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F" w:rsidRDefault="00E947FF">
      <w:pPr>
        <w:jc w:val="center"/>
        <w:rPr>
          <w:rFonts w:ascii="Times New Roman" w:hAnsi="Times New Roman"/>
          <w:sz w:val="36"/>
        </w:rPr>
      </w:pPr>
    </w:p>
    <w:p w:rsidR="00E947FF" w:rsidRDefault="00E947FF">
      <w:pPr>
        <w:ind w:right="535"/>
        <w:jc w:val="center"/>
        <w:rPr>
          <w:rFonts w:ascii="Times New Roman" w:hAnsi="Times New Roman"/>
          <w:sz w:val="28"/>
        </w:rPr>
      </w:pPr>
    </w:p>
    <w:p w:rsidR="00E947FF" w:rsidRDefault="00E947FF">
      <w:pPr>
        <w:ind w:right="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образовательное учреждение</w:t>
      </w:r>
    </w:p>
    <w:p w:rsidR="00E947FF" w:rsidRDefault="00E947FF">
      <w:pPr>
        <w:ind w:right="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дополнительного образования</w:t>
      </w:r>
    </w:p>
    <w:p w:rsidR="00E947FF" w:rsidRDefault="00E947FF">
      <w:pPr>
        <w:ind w:right="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развития творчества детей и юношества</w:t>
      </w:r>
    </w:p>
    <w:p w:rsidR="00E947FF" w:rsidRDefault="00E947FF">
      <w:pPr>
        <w:ind w:right="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Каменского района</w:t>
      </w:r>
    </w:p>
    <w:p w:rsidR="00E947FF" w:rsidRDefault="00E947FF">
      <w:pPr>
        <w:jc w:val="center"/>
        <w:rPr>
          <w:rFonts w:ascii="Times New Roman" w:hAnsi="Times New Roman"/>
          <w:sz w:val="36"/>
        </w:rPr>
      </w:pPr>
    </w:p>
    <w:p w:rsidR="00E947FF" w:rsidRDefault="00E947FF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Открытое мероприятие, посвященное</w:t>
      </w:r>
    </w:p>
    <w:p w:rsidR="00E947FF" w:rsidRDefault="00E947FF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73-летию победы над фашизмом: </w:t>
      </w:r>
    </w:p>
    <w:p w:rsidR="00E947FF" w:rsidRDefault="00E947FF">
      <w:pPr>
        <w:jc w:val="center"/>
        <w:rPr>
          <w:rFonts w:ascii="Times New Roman" w:hAnsi="Times New Roman"/>
          <w:sz w:val="44"/>
        </w:rPr>
      </w:pPr>
    </w:p>
    <w:p w:rsidR="00E947FF" w:rsidRDefault="00E947FF">
      <w:pPr>
        <w:jc w:val="center"/>
        <w:rPr>
          <w:rFonts w:ascii="Times New Roman" w:hAnsi="Times New Roman"/>
          <w:b/>
          <w:sz w:val="72"/>
        </w:rPr>
      </w:pPr>
    </w:p>
    <w:p w:rsidR="00E947FF" w:rsidRDefault="00E947FF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Победа  </w:t>
      </w:r>
    </w:p>
    <w:p w:rsidR="00E947FF" w:rsidRDefault="00E947FF">
      <w:pPr>
        <w:spacing w:after="100"/>
        <w:jc w:val="center"/>
        <w:rPr>
          <w:rFonts w:ascii="Helvetica" w:hAnsi="Helvetica" w:cs="Helvetica"/>
          <w:b/>
          <w:color w:val="333333"/>
          <w:sz w:val="14"/>
          <w:shd w:val="clear" w:color="auto" w:fill="FFFFFF"/>
        </w:rPr>
      </w:pPr>
    </w:p>
    <w:p w:rsidR="00E947FF" w:rsidRDefault="00E947FF" w:rsidP="00AA5566">
      <w:pPr>
        <w:ind w:left="5580"/>
        <w:rPr>
          <w:rFonts w:ascii="Times New Roman" w:hAnsi="Times New Roman"/>
          <w:b/>
          <w:sz w:val="28"/>
        </w:rPr>
      </w:pPr>
    </w:p>
    <w:p w:rsidR="00E947FF" w:rsidRDefault="00E947FF" w:rsidP="00AA5566">
      <w:pPr>
        <w:ind w:left="5580"/>
        <w:rPr>
          <w:rFonts w:ascii="Times New Roman" w:hAnsi="Times New Roman"/>
          <w:b/>
          <w:sz w:val="28"/>
        </w:rPr>
      </w:pPr>
    </w:p>
    <w:p w:rsidR="00E947FF" w:rsidRDefault="00E947FF" w:rsidP="00AA5566">
      <w:pPr>
        <w:ind w:left="55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Подготовила</w:t>
      </w:r>
      <w:r>
        <w:rPr>
          <w:rFonts w:ascii="Times New Roman" w:hAnsi="Times New Roman"/>
          <w:sz w:val="28"/>
        </w:rPr>
        <w:t>: Краюшкина Татьяна Михайловна</w:t>
      </w:r>
    </w:p>
    <w:p w:rsidR="00E947FF" w:rsidRDefault="00E947FF" w:rsidP="00AA5566">
      <w:pPr>
        <w:ind w:left="55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дополнительного образования.</w:t>
      </w:r>
    </w:p>
    <w:p w:rsidR="00E947FF" w:rsidRDefault="00E947FF" w:rsidP="00AA5566">
      <w:pPr>
        <w:spacing w:after="100"/>
        <w:ind w:left="5580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 w:rsidP="00AA5566">
      <w:pPr>
        <w:spacing w:after="100"/>
        <w:ind w:left="558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Дата проведения: 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27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333333"/>
            <w:sz w:val="24"/>
            <w:shd w:val="clear" w:color="auto" w:fill="FFFFFF"/>
          </w:rPr>
          <w:t>2018 г</w:t>
        </w:r>
      </w:smartTag>
      <w:r>
        <w:rPr>
          <w:rFonts w:ascii="Times New Roman" w:hAnsi="Times New Roman"/>
          <w:color w:val="333333"/>
          <w:sz w:val="24"/>
          <w:shd w:val="clear" w:color="auto" w:fill="FFFFFF"/>
        </w:rPr>
        <w:t>.</w:t>
      </w:r>
    </w:p>
    <w:p w:rsidR="00E947FF" w:rsidRDefault="00E947FF" w:rsidP="00AA5566">
      <w:pPr>
        <w:spacing w:after="100"/>
        <w:ind w:left="558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Место проведения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 xml:space="preserve">:  школа 2 </w:t>
      </w: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E947FF" w:rsidRDefault="00E947FF">
      <w:pPr>
        <w:spacing w:after="10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hd w:val="clear" w:color="auto" w:fill="FFFFFF"/>
        </w:rPr>
        <w:t>г.Каменка 2018</w:t>
      </w:r>
    </w:p>
    <w:p w:rsidR="00E947FF" w:rsidRDefault="00E947FF">
      <w:pPr>
        <w:jc w:val="center"/>
        <w:rPr>
          <w:rFonts w:ascii="Times New Roman" w:hAnsi="Times New Roman"/>
          <w:sz w:val="36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С каждым днём становятся всё дальше от нас героические и трагические годы Великой Отечественной войны. И наша задача сохранить память  о подвигах наших дедов и прадедов.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Цели:</w:t>
      </w:r>
    </w:p>
    <w:p w:rsidR="00E947FF" w:rsidRDefault="00E947FF">
      <w:pPr>
        <w:ind w:left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Формирование активной гражданской позиции, патриотической сознательности, чувства долга и гордости за свою Родину, за подвиг советских людей в годы Великой Отечественной войны.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Задачи</w:t>
      </w:r>
      <w:r>
        <w:rPr>
          <w:rFonts w:ascii="Times New Roman" w:hAnsi="Times New Roman"/>
          <w:sz w:val="32"/>
        </w:rPr>
        <w:t>:</w:t>
      </w:r>
    </w:p>
    <w:p w:rsidR="00E947FF" w:rsidRDefault="00E947FF">
      <w:pPr>
        <w:ind w:left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Стимулирование  интереса школьников к сохранению памяти о героическом прошлом своей страны;</w:t>
      </w:r>
    </w:p>
    <w:p w:rsidR="00E947FF" w:rsidRDefault="00E947FF">
      <w:pPr>
        <w:ind w:left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Воспитание уважения к поколению фронтовиков.</w:t>
      </w:r>
    </w:p>
    <w:p w:rsidR="00E947FF" w:rsidRDefault="00E947FF">
      <w:pPr>
        <w:ind w:left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Развивать  творческие способности учащихся, навыки  устной речи, выразительного чтения.</w:t>
      </w:r>
    </w:p>
    <w:p w:rsidR="00E947FF" w:rsidRDefault="00E947FF">
      <w:pPr>
        <w:ind w:left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Познакомить с песнями, написанными в годы войны;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Форма проведения:</w:t>
      </w:r>
      <w:r>
        <w:rPr>
          <w:rFonts w:ascii="Times New Roman" w:hAnsi="Times New Roman"/>
          <w:sz w:val="32"/>
        </w:rPr>
        <w:t xml:space="preserve"> литературно-музыкальная композиция с театральным представлением.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Место проведения:</w:t>
      </w:r>
      <w:r>
        <w:rPr>
          <w:rFonts w:ascii="Times New Roman" w:hAnsi="Times New Roman"/>
          <w:sz w:val="32"/>
        </w:rPr>
        <w:t xml:space="preserve"> актовый зал школы.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Оборудования: </w:t>
      </w:r>
      <w:r>
        <w:rPr>
          <w:rFonts w:ascii="Times New Roman" w:hAnsi="Times New Roman"/>
          <w:sz w:val="32"/>
        </w:rPr>
        <w:t>муз. аппаратура, презентация, звук метронома и звук бомбордировщика.</w:t>
      </w:r>
      <w:r>
        <w:rPr>
          <w:rFonts w:ascii="Times New Roman" w:hAnsi="Times New Roman"/>
          <w:b/>
          <w:sz w:val="32"/>
        </w:rPr>
        <w:t xml:space="preserve">  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             1. </w:t>
      </w:r>
      <w:r>
        <w:rPr>
          <w:rFonts w:ascii="Times New Roman" w:hAnsi="Times New Roman"/>
          <w:sz w:val="32"/>
        </w:rPr>
        <w:t>Сегодня праздник, День победы!</w:t>
      </w:r>
      <w:r>
        <w:rPr>
          <w:rFonts w:ascii="Times New Roman" w:hAnsi="Times New Roman"/>
          <w:sz w:val="32"/>
        </w:rPr>
        <w:br/>
        <w:t>Гремит салют, и все кричат «Ура!»</w:t>
      </w:r>
      <w:r>
        <w:rPr>
          <w:rFonts w:ascii="Times New Roman" w:hAnsi="Times New Roman"/>
          <w:sz w:val="32"/>
        </w:rPr>
        <w:br/>
        <w:t>И не забыто горестное время,</w:t>
      </w:r>
      <w:r>
        <w:rPr>
          <w:rFonts w:ascii="Times New Roman" w:hAnsi="Times New Roman"/>
          <w:sz w:val="32"/>
        </w:rPr>
        <w:br/>
        <w:t>Когда в стране стояла жуткая жара.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2. </w:t>
      </w:r>
      <w:r>
        <w:rPr>
          <w:rFonts w:ascii="Times New Roman" w:hAnsi="Times New Roman"/>
          <w:sz w:val="32"/>
        </w:rPr>
        <w:t>Когда на Родину напали немцы,</w:t>
      </w:r>
      <w:r>
        <w:rPr>
          <w:rFonts w:ascii="Times New Roman" w:hAnsi="Times New Roman"/>
          <w:sz w:val="32"/>
        </w:rPr>
        <w:br/>
        <w:t>Бомбили танки, враг атаковал,</w:t>
      </w:r>
      <w:r>
        <w:rPr>
          <w:rFonts w:ascii="Times New Roman" w:hAnsi="Times New Roman"/>
          <w:sz w:val="32"/>
        </w:rPr>
        <w:br/>
        <w:t>И не забыто горестное время,</w:t>
      </w:r>
      <w:r>
        <w:rPr>
          <w:rFonts w:ascii="Times New Roman" w:hAnsi="Times New Roman"/>
          <w:sz w:val="32"/>
        </w:rPr>
        <w:br/>
        <w:t>Когда народ Отчизну защищал.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  3. </w:t>
      </w:r>
      <w:r>
        <w:rPr>
          <w:rFonts w:ascii="Times New Roman" w:hAnsi="Times New Roman"/>
          <w:sz w:val="32"/>
        </w:rPr>
        <w:t>Семь и два …Это много?</w:t>
      </w:r>
      <w:r>
        <w:rPr>
          <w:rFonts w:ascii="Times New Roman" w:hAnsi="Times New Roman"/>
          <w:sz w:val="32"/>
        </w:rPr>
        <w:br/>
        <w:t>Что за цифра слагается вдруг?</w:t>
      </w:r>
      <w:r>
        <w:rPr>
          <w:rFonts w:ascii="Times New Roman" w:hAnsi="Times New Roman"/>
          <w:sz w:val="32"/>
        </w:rPr>
        <w:br/>
        <w:t>Это наша победа, ребята,</w:t>
      </w:r>
      <w:r>
        <w:rPr>
          <w:rFonts w:ascii="Times New Roman" w:hAnsi="Times New Roman"/>
          <w:sz w:val="32"/>
        </w:rPr>
        <w:br/>
        <w:t>Это скорбь, это радость вокруг.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 4. </w:t>
      </w:r>
      <w:r>
        <w:rPr>
          <w:rFonts w:ascii="Times New Roman" w:hAnsi="Times New Roman"/>
          <w:sz w:val="32"/>
        </w:rPr>
        <w:t>Скорбь по тем, кто не выжил, не дожил,</w:t>
      </w:r>
      <w:r>
        <w:rPr>
          <w:rFonts w:ascii="Times New Roman" w:hAnsi="Times New Roman"/>
          <w:sz w:val="32"/>
        </w:rPr>
        <w:br/>
        <w:t>Не увидел, как солнце взошло,</w:t>
      </w:r>
      <w:r>
        <w:rPr>
          <w:rFonts w:ascii="Times New Roman" w:hAnsi="Times New Roman"/>
          <w:sz w:val="32"/>
        </w:rPr>
        <w:br/>
        <w:t>Как великое слово «Победа»</w:t>
      </w:r>
      <w:r>
        <w:rPr>
          <w:rFonts w:ascii="Times New Roman" w:hAnsi="Times New Roman"/>
          <w:sz w:val="32"/>
        </w:rPr>
        <w:br/>
        <w:t>К нам с улыбкой и болью пришло.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 5. </w:t>
      </w:r>
      <w:r>
        <w:rPr>
          <w:rFonts w:ascii="Times New Roman" w:hAnsi="Times New Roman"/>
          <w:sz w:val="32"/>
        </w:rPr>
        <w:t>Сегодня праздник, День Победы,</w:t>
      </w:r>
      <w:r>
        <w:rPr>
          <w:rFonts w:ascii="Times New Roman" w:hAnsi="Times New Roman"/>
          <w:sz w:val="32"/>
        </w:rPr>
        <w:br/>
        <w:t>Гремит салют, и все кричат «Ура!»</w:t>
      </w:r>
      <w:r>
        <w:rPr>
          <w:rFonts w:ascii="Times New Roman" w:hAnsi="Times New Roman"/>
          <w:sz w:val="32"/>
        </w:rPr>
        <w:br/>
        <w:t>Сегодня наших смелых ветеранов,</w:t>
      </w:r>
      <w:r>
        <w:rPr>
          <w:rFonts w:ascii="Times New Roman" w:hAnsi="Times New Roman"/>
          <w:sz w:val="32"/>
        </w:rPr>
        <w:br/>
        <w:t>Поздравляет вся Российская страна!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>Зажигаются радостью лица,</w:t>
      </w:r>
      <w:r>
        <w:rPr>
          <w:rFonts w:ascii="Times New Roman" w:hAnsi="Times New Roman"/>
          <w:sz w:val="32"/>
        </w:rPr>
        <w:br/>
        <w:t>В это светлое майское утро!</w:t>
      </w:r>
      <w:r>
        <w:rPr>
          <w:rFonts w:ascii="Times New Roman" w:hAnsi="Times New Roman"/>
          <w:sz w:val="32"/>
        </w:rPr>
        <w:br/>
        <w:t>За окном заливаются птицы,</w:t>
      </w:r>
      <w:r>
        <w:rPr>
          <w:rFonts w:ascii="Times New Roman" w:hAnsi="Times New Roman"/>
          <w:sz w:val="32"/>
        </w:rPr>
        <w:br/>
        <w:t>Отливает листва перламутром!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>Ветеранам мы дарим гвоздики,</w:t>
      </w:r>
      <w:r>
        <w:rPr>
          <w:rFonts w:ascii="Times New Roman" w:hAnsi="Times New Roman"/>
          <w:sz w:val="32"/>
        </w:rPr>
        <w:br/>
        <w:t>Вспоминаем отважных бойцов,</w:t>
      </w:r>
      <w:r>
        <w:rPr>
          <w:rFonts w:ascii="Times New Roman" w:hAnsi="Times New Roman"/>
          <w:sz w:val="32"/>
        </w:rPr>
        <w:br/>
        <w:t>Не забудем мы подвиг великий,</w:t>
      </w:r>
      <w:r>
        <w:rPr>
          <w:rFonts w:ascii="Times New Roman" w:hAnsi="Times New Roman"/>
          <w:sz w:val="32"/>
        </w:rPr>
        <w:br/>
        <w:t>Наших прадедов, дедов и отцов.</w:t>
      </w:r>
      <w:r>
        <w:rPr>
          <w:rFonts w:ascii="Times New Roman" w:hAnsi="Times New Roman"/>
          <w:b/>
          <w:sz w:val="32"/>
        </w:rPr>
        <w:t xml:space="preserve"> 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дети дарят цветы</w:t>
      </w:r>
    </w:p>
    <w:p w:rsidR="00E947FF" w:rsidRDefault="00E947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1.</w:t>
      </w:r>
      <w:r>
        <w:rPr>
          <w:rFonts w:ascii="Times New Roman" w:hAnsi="Times New Roman"/>
          <w:sz w:val="36"/>
        </w:rPr>
        <w:t>Поприветствуем наших особенных гостей: _____список гостей___________________________________________________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Примите нашу благодарность и низкий вам поклон за этот мир, за эту свободу, за наших детей.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>Дорогие ребята, гости! Сегодня самый памятный, великий и торжественный праздник - День Победы!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3. </w:t>
      </w:r>
      <w:r>
        <w:rPr>
          <w:rFonts w:ascii="Times New Roman" w:hAnsi="Times New Roman"/>
          <w:sz w:val="32"/>
        </w:rPr>
        <w:t>Ежегодно он отмечается 9 мая в честь победы над фашистской Германией в Великой Отечественной войне, которая длилась 4 года (3года 10 месяцев и 18 дней).</w:t>
      </w:r>
    </w:p>
    <w:p w:rsidR="00E947FF" w:rsidRDefault="00E947FF">
      <w:pPr>
        <w:rPr>
          <w:rFonts w:ascii="Times New Roman" w:hAnsi="Times New Roman"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РЕКВИЕМ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4. </w:t>
      </w:r>
      <w:r>
        <w:rPr>
          <w:rFonts w:ascii="Times New Roman" w:hAnsi="Times New Roman"/>
          <w:sz w:val="32"/>
        </w:rPr>
        <w:t>Наш народ победил! Но победа далась стране высокой ценой – погибли миллионы солдат и мирные жители.</w:t>
      </w:r>
      <w:r>
        <w:rPr>
          <w:rFonts w:ascii="Times New Roman" w:hAnsi="Times New Roman"/>
          <w:sz w:val="32"/>
        </w:rPr>
        <w:br/>
        <w:t xml:space="preserve">Имен многих мы не знаем. Но мы чтим память тех, кто отстоял нашу Отчизну от фашистских захватчиков. 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5. </w:t>
      </w:r>
      <w:r>
        <w:rPr>
          <w:rFonts w:ascii="Times New Roman" w:hAnsi="Times New Roman"/>
          <w:sz w:val="32"/>
        </w:rPr>
        <w:t>В память о погибших в этой жестокой войне горит Вечный огонь, к мемориалу люди приносят цветы и венки, зажигают свечи.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6. </w:t>
      </w:r>
      <w:r>
        <w:rPr>
          <w:rFonts w:ascii="Times New Roman" w:hAnsi="Times New Roman"/>
          <w:sz w:val="32"/>
        </w:rPr>
        <w:t>Давайте почтим память всех героев, павших за мир и счастье на земле, минутой молчания.</w:t>
      </w:r>
    </w:p>
    <w:p w:rsidR="00E947FF" w:rsidRDefault="00E947FF">
      <w:pPr>
        <w:rPr>
          <w:rFonts w:ascii="Times New Roman" w:hAnsi="Times New Roman"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b/>
          <w:sz w:val="32"/>
        </w:rPr>
        <w:t>МИНУТА МОЛЧАНИЯ.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/>
        <w:t xml:space="preserve">4. </w:t>
      </w:r>
      <w:r>
        <w:rPr>
          <w:rFonts w:ascii="Times New Roman" w:hAnsi="Times New Roman"/>
          <w:sz w:val="32"/>
        </w:rPr>
        <w:t>(любую медленную мелодию)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>Я возьму с собой гвоздики красные,</w:t>
      </w:r>
      <w:r>
        <w:rPr>
          <w:rFonts w:ascii="Times New Roman" w:hAnsi="Times New Roman"/>
          <w:sz w:val="32"/>
        </w:rPr>
        <w:br/>
        <w:t>Ленточку от ордена победы –</w:t>
      </w:r>
      <w:r>
        <w:rPr>
          <w:rFonts w:ascii="Times New Roman" w:hAnsi="Times New Roman"/>
          <w:sz w:val="32"/>
        </w:rPr>
        <w:br/>
        <w:t>Мы сегодня всей семьёю празднуем,</w:t>
      </w:r>
      <w:r>
        <w:rPr>
          <w:rFonts w:ascii="Times New Roman" w:hAnsi="Times New Roman"/>
          <w:sz w:val="32"/>
        </w:rPr>
        <w:br/>
        <w:t>Праздник, нам подаренный прадедом.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  2. </w:t>
      </w:r>
      <w:r>
        <w:rPr>
          <w:rFonts w:ascii="Times New Roman" w:hAnsi="Times New Roman"/>
          <w:sz w:val="32"/>
        </w:rPr>
        <w:t>Солнце ярко светит – утро славное!</w:t>
      </w:r>
      <w:r>
        <w:rPr>
          <w:rFonts w:ascii="Times New Roman" w:hAnsi="Times New Roman"/>
          <w:sz w:val="32"/>
        </w:rPr>
        <w:br/>
        <w:t xml:space="preserve">              А в Москве войска идут парадом.</w:t>
      </w:r>
      <w:r>
        <w:rPr>
          <w:rFonts w:ascii="Times New Roman" w:hAnsi="Times New Roman"/>
          <w:sz w:val="32"/>
        </w:rPr>
        <w:br/>
        <w:t>Ветераны в этот праздник главные,</w:t>
      </w:r>
      <w:r>
        <w:rPr>
          <w:rFonts w:ascii="Times New Roman" w:hAnsi="Times New Roman"/>
          <w:sz w:val="32"/>
        </w:rPr>
        <w:br/>
        <w:t>На груди у них блестят награды.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  3. </w:t>
      </w:r>
      <w:r>
        <w:rPr>
          <w:rFonts w:ascii="Times New Roman" w:hAnsi="Times New Roman"/>
          <w:sz w:val="32"/>
        </w:rPr>
        <w:t>И война, казалось бы далекая –</w:t>
      </w:r>
      <w:r>
        <w:rPr>
          <w:rFonts w:ascii="Times New Roman" w:hAnsi="Times New Roman"/>
          <w:sz w:val="32"/>
        </w:rPr>
        <w:br/>
        <w:t xml:space="preserve">                  В этот день как будто снова близко:</w:t>
      </w:r>
      <w:r>
        <w:rPr>
          <w:rFonts w:ascii="Times New Roman" w:hAnsi="Times New Roman"/>
          <w:sz w:val="32"/>
        </w:rPr>
        <w:br/>
        <w:t>Непривычно тихая и строгая,</w:t>
      </w:r>
      <w:r>
        <w:rPr>
          <w:rFonts w:ascii="Times New Roman" w:hAnsi="Times New Roman"/>
          <w:sz w:val="32"/>
        </w:rPr>
        <w:br/>
        <w:t>Молча постою у обелиска,</w:t>
      </w:r>
      <w:r>
        <w:rPr>
          <w:rFonts w:ascii="Times New Roman" w:hAnsi="Times New Roman"/>
          <w:sz w:val="32"/>
        </w:rPr>
        <w:br/>
        <w:t>У огня бушующего вечного,</w:t>
      </w:r>
      <w:r>
        <w:rPr>
          <w:rFonts w:ascii="Times New Roman" w:hAnsi="Times New Roman"/>
          <w:sz w:val="32"/>
        </w:rPr>
        <w:br/>
        <w:t>Что зажжен в честь всех героев павших.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</w:t>
      </w:r>
      <w:r>
        <w:rPr>
          <w:rFonts w:ascii="Times New Roman" w:hAnsi="Times New Roman"/>
          <w:b/>
          <w:sz w:val="32"/>
        </w:rPr>
        <w:t xml:space="preserve"> 4. </w:t>
      </w:r>
      <w:r>
        <w:rPr>
          <w:rFonts w:ascii="Times New Roman" w:hAnsi="Times New Roman"/>
          <w:sz w:val="32"/>
        </w:rPr>
        <w:t>Бабушкина рана не залечена:</w:t>
      </w:r>
      <w:r>
        <w:rPr>
          <w:rFonts w:ascii="Times New Roman" w:hAnsi="Times New Roman"/>
          <w:sz w:val="32"/>
        </w:rPr>
        <w:br/>
        <w:t xml:space="preserve">                 Прадед в списках, без вести пропавших…</w:t>
      </w:r>
      <w:r>
        <w:rPr>
          <w:rFonts w:ascii="Times New Roman" w:hAnsi="Times New Roman"/>
          <w:sz w:val="32"/>
        </w:rPr>
        <w:br/>
        <w:t>Ветеранам с теплотой сердечною,</w:t>
      </w:r>
      <w:r>
        <w:rPr>
          <w:rFonts w:ascii="Times New Roman" w:hAnsi="Times New Roman"/>
          <w:sz w:val="32"/>
        </w:rPr>
        <w:br/>
        <w:t>Подарю гвоздичек ярких пламя –</w:t>
      </w:r>
      <w:r>
        <w:rPr>
          <w:rFonts w:ascii="Times New Roman" w:hAnsi="Times New Roman"/>
          <w:sz w:val="32"/>
        </w:rPr>
        <w:br/>
        <w:t>Словно часть огня большого вечного –</w:t>
      </w:r>
      <w:r>
        <w:rPr>
          <w:rFonts w:ascii="Times New Roman" w:hAnsi="Times New Roman"/>
          <w:sz w:val="32"/>
        </w:rPr>
        <w:br/>
        <w:t>Нашу благодарность, нашу память.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   5. </w:t>
      </w:r>
      <w:r>
        <w:rPr>
          <w:rFonts w:ascii="Times New Roman" w:hAnsi="Times New Roman"/>
          <w:sz w:val="32"/>
        </w:rPr>
        <w:t>Имя твое неизвестно, солдат!</w:t>
      </w:r>
      <w:r>
        <w:rPr>
          <w:rFonts w:ascii="Times New Roman" w:hAnsi="Times New Roman"/>
          <w:sz w:val="32"/>
        </w:rPr>
        <w:br/>
        <w:t xml:space="preserve">               Был ты отец, или сын, или брат,</w:t>
      </w:r>
      <w:r>
        <w:rPr>
          <w:rFonts w:ascii="Times New Roman" w:hAnsi="Times New Roman"/>
          <w:sz w:val="32"/>
        </w:rPr>
        <w:br/>
        <w:t>Звали тебя Иван иль Василий.</w:t>
      </w:r>
      <w:r>
        <w:rPr>
          <w:rFonts w:ascii="Times New Roman" w:hAnsi="Times New Roman"/>
          <w:sz w:val="32"/>
        </w:rPr>
        <w:br/>
        <w:t>Жизнь ты отдал во спасенье России.</w:t>
      </w:r>
      <w:r>
        <w:rPr>
          <w:rFonts w:ascii="Times New Roman" w:hAnsi="Times New Roman"/>
          <w:sz w:val="32"/>
        </w:rPr>
        <w:br/>
        <w:t>Нами твой подвиг, солдат, не забыт-</w:t>
      </w:r>
      <w:r>
        <w:rPr>
          <w:rFonts w:ascii="Times New Roman" w:hAnsi="Times New Roman"/>
          <w:sz w:val="32"/>
        </w:rPr>
        <w:br/>
        <w:t>Вечный огонь на могиле горит,</w:t>
      </w:r>
      <w:r>
        <w:rPr>
          <w:rFonts w:ascii="Times New Roman" w:hAnsi="Times New Roman"/>
          <w:sz w:val="32"/>
        </w:rPr>
        <w:br/>
        <w:t>Звезды салюта в небо летят,</w:t>
      </w:r>
      <w:r>
        <w:rPr>
          <w:rFonts w:ascii="Times New Roman" w:hAnsi="Times New Roman"/>
          <w:sz w:val="32"/>
        </w:rPr>
        <w:br/>
        <w:t>Помним, тебя, неизвестный солдат.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5-ПЕСНЯ «У МОГИЛЫ НЕИЗВЕСТНОГО СОЛДАТА»</w:t>
      </w:r>
    </w:p>
    <w:p w:rsidR="00E947FF" w:rsidRDefault="00E947FF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6-ФОН (ЗВУК - БОМБОРДИРОВЩИКА )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7-ФОН - «СВЯЩЕННАЯ ВОЙНА»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 xml:space="preserve">Немецкие захватчики напали на нашу страну неожиданно, без объявления войны, 22 июня 1941 года. Наши воины готовы были встать на защиту Родины. 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 xml:space="preserve">Каждый день эшелоны увозили солдат на фронт. 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</w:t>
      </w:r>
      <w:r>
        <w:rPr>
          <w:rFonts w:ascii="Times New Roman" w:hAnsi="Times New Roman"/>
          <w:sz w:val="32"/>
        </w:rPr>
        <w:t>Родина – Мать зовет своих сыновей и дочерей вступить в ряды армии, быть честными, храбрыми, не жалеть своей крови и жизни.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4. </w:t>
      </w:r>
      <w:r>
        <w:rPr>
          <w:rFonts w:ascii="Times New Roman" w:hAnsi="Times New Roman"/>
          <w:sz w:val="32"/>
        </w:rPr>
        <w:t>Так началась Великая Отечественная война.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5. </w:t>
      </w:r>
      <w:r>
        <w:rPr>
          <w:rFonts w:ascii="Times New Roman" w:hAnsi="Times New Roman"/>
          <w:sz w:val="32"/>
        </w:rPr>
        <w:t>Родные и близкие провожали их со слезами на глазах, но с верой в победу.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8 –ТАНЕЦ  «ВАЛЬС РАССТАВАНИЯ».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9-ФОН - «ЭХ, ДОРОГИ» 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>Летней ночью на рассвете,</w:t>
      </w:r>
      <w:r>
        <w:rPr>
          <w:rFonts w:ascii="Times New Roman" w:hAnsi="Times New Roman"/>
          <w:sz w:val="32"/>
        </w:rPr>
        <w:br/>
        <w:t>Когда мирно спали дети,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2. </w:t>
      </w:r>
      <w:r>
        <w:rPr>
          <w:rFonts w:ascii="Times New Roman" w:hAnsi="Times New Roman"/>
          <w:sz w:val="32"/>
        </w:rPr>
        <w:t>Гитлер дал войскам приказ,</w:t>
      </w:r>
      <w:r>
        <w:rPr>
          <w:rFonts w:ascii="Times New Roman" w:hAnsi="Times New Roman"/>
          <w:sz w:val="32"/>
        </w:rPr>
        <w:br/>
        <w:t xml:space="preserve">          И послал солдат немецких.</w:t>
      </w:r>
      <w:r>
        <w:rPr>
          <w:rFonts w:ascii="Times New Roman" w:hAnsi="Times New Roman"/>
          <w:sz w:val="32"/>
        </w:rPr>
        <w:br/>
        <w:t xml:space="preserve">          Против русских, против нас!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3.</w:t>
      </w:r>
      <w:r>
        <w:rPr>
          <w:rFonts w:ascii="Times New Roman" w:hAnsi="Times New Roman"/>
          <w:sz w:val="32"/>
        </w:rPr>
        <w:t>Ты не плачь, сестренка,</w:t>
      </w:r>
      <w:r>
        <w:rPr>
          <w:rFonts w:ascii="Times New Roman" w:hAnsi="Times New Roman"/>
          <w:sz w:val="32"/>
        </w:rPr>
        <w:br/>
        <w:t>Мама не рыдай,</w:t>
      </w:r>
      <w:r>
        <w:rPr>
          <w:rFonts w:ascii="Times New Roman" w:hAnsi="Times New Roman"/>
          <w:sz w:val="32"/>
        </w:rPr>
        <w:br/>
        <w:t xml:space="preserve">           </w:t>
      </w:r>
      <w:r>
        <w:rPr>
          <w:rFonts w:ascii="Times New Roman" w:hAnsi="Times New Roman"/>
          <w:b/>
          <w:sz w:val="32"/>
        </w:rPr>
        <w:t xml:space="preserve">4. </w:t>
      </w:r>
      <w:r>
        <w:rPr>
          <w:rFonts w:ascii="Times New Roman" w:hAnsi="Times New Roman"/>
          <w:sz w:val="32"/>
        </w:rPr>
        <w:t>Я вернусь с победой,</w:t>
      </w:r>
      <w:r>
        <w:rPr>
          <w:rFonts w:ascii="Times New Roman" w:hAnsi="Times New Roman"/>
          <w:sz w:val="32"/>
        </w:rPr>
        <w:br/>
        <w:t xml:space="preserve">           В наш родимый край.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5. </w:t>
      </w:r>
      <w:r>
        <w:rPr>
          <w:rFonts w:ascii="Times New Roman" w:hAnsi="Times New Roman"/>
          <w:sz w:val="32"/>
        </w:rPr>
        <w:t>Воин отважный,</w:t>
      </w:r>
      <w:r>
        <w:rPr>
          <w:rFonts w:ascii="Times New Roman" w:hAnsi="Times New Roman"/>
          <w:sz w:val="32"/>
        </w:rPr>
        <w:br/>
        <w:t>Берет города.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6. </w:t>
      </w:r>
      <w:r>
        <w:rPr>
          <w:rFonts w:ascii="Times New Roman" w:hAnsi="Times New Roman"/>
          <w:sz w:val="32"/>
        </w:rPr>
        <w:t>Смелым, бесстрашным,</w:t>
      </w:r>
      <w:r>
        <w:rPr>
          <w:rFonts w:ascii="Times New Roman" w:hAnsi="Times New Roman"/>
          <w:sz w:val="32"/>
        </w:rPr>
        <w:br/>
        <w:t xml:space="preserve">            Буду всегда!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7. </w:t>
      </w:r>
      <w:r>
        <w:rPr>
          <w:rFonts w:ascii="Times New Roman" w:hAnsi="Times New Roman"/>
          <w:sz w:val="32"/>
        </w:rPr>
        <w:t>Есть у нас танки, есть пулеметы!</w:t>
      </w:r>
      <w:r>
        <w:rPr>
          <w:rFonts w:ascii="Times New Roman" w:hAnsi="Times New Roman"/>
          <w:sz w:val="32"/>
        </w:rPr>
        <w:br/>
        <w:t>Есть у нас пушки и самолеты!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           8. </w:t>
      </w:r>
      <w:r>
        <w:rPr>
          <w:rFonts w:ascii="Times New Roman" w:hAnsi="Times New Roman"/>
          <w:sz w:val="32"/>
        </w:rPr>
        <w:t>Будем врагов мы бесстрашно крушить,</w:t>
      </w:r>
      <w:r>
        <w:rPr>
          <w:rFonts w:ascii="Times New Roman" w:hAnsi="Times New Roman"/>
          <w:sz w:val="32"/>
        </w:rPr>
        <w:br/>
        <w:t xml:space="preserve">             Чтобы Отчизну освободить!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10-ПЕСНЯ «НАМ НУЖНА ОДНА ПОБЕДА»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/>
        <w:t>11-ТАНЕЦ  под ПЕСНЮ «СИНИЙ ПЛАТОЧЕК»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/>
        <w:t>12-ФОН - «АЛЁША»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Девочка: </w:t>
      </w:r>
      <w:r>
        <w:rPr>
          <w:rFonts w:ascii="Times New Roman" w:hAnsi="Times New Roman"/>
          <w:sz w:val="32"/>
        </w:rPr>
        <w:t>Я видела войну в кино,</w:t>
      </w:r>
      <w:r>
        <w:rPr>
          <w:rFonts w:ascii="Times New Roman" w:hAnsi="Times New Roman"/>
          <w:sz w:val="32"/>
        </w:rPr>
        <w:br/>
        <w:t>Но было страшно все равно.</w:t>
      </w:r>
      <w:r>
        <w:rPr>
          <w:rFonts w:ascii="Times New Roman" w:hAnsi="Times New Roman"/>
          <w:sz w:val="32"/>
        </w:rPr>
        <w:br/>
        <w:t>Я видела войну во сне:</w:t>
      </w:r>
      <w:r>
        <w:rPr>
          <w:rFonts w:ascii="Times New Roman" w:hAnsi="Times New Roman"/>
          <w:sz w:val="32"/>
        </w:rPr>
        <w:br/>
        <w:t>Пришла победа по весне!</w:t>
      </w:r>
      <w:r>
        <w:rPr>
          <w:rFonts w:ascii="Times New Roman" w:hAnsi="Times New Roman"/>
          <w:sz w:val="32"/>
        </w:rPr>
        <w:br/>
        <w:t>Но помним павших и живых,</w:t>
      </w:r>
      <w:r>
        <w:rPr>
          <w:rFonts w:ascii="Times New Roman" w:hAnsi="Times New Roman"/>
          <w:sz w:val="32"/>
        </w:rPr>
        <w:br/>
        <w:t>Героев вечно молодых!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Мальчик: </w:t>
      </w:r>
      <w:r>
        <w:rPr>
          <w:rFonts w:ascii="Times New Roman" w:hAnsi="Times New Roman"/>
          <w:sz w:val="32"/>
        </w:rPr>
        <w:t>Я видел войну в кино,</w:t>
      </w:r>
      <w:r>
        <w:rPr>
          <w:rFonts w:ascii="Times New Roman" w:hAnsi="Times New Roman"/>
          <w:sz w:val="32"/>
        </w:rPr>
        <w:br/>
        <w:t>Она закончилась давно.</w:t>
      </w:r>
      <w:r>
        <w:rPr>
          <w:rFonts w:ascii="Times New Roman" w:hAnsi="Times New Roman"/>
          <w:sz w:val="32"/>
        </w:rPr>
        <w:br/>
        <w:t>Где шли бои – растет трава.</w:t>
      </w:r>
      <w:r>
        <w:rPr>
          <w:rFonts w:ascii="Times New Roman" w:hAnsi="Times New Roman"/>
          <w:sz w:val="32"/>
        </w:rPr>
        <w:br/>
        <w:t>Но пусть всегда звучат слова:</w:t>
      </w:r>
      <w:r>
        <w:rPr>
          <w:rFonts w:ascii="Times New Roman" w:hAnsi="Times New Roman"/>
          <w:sz w:val="32"/>
        </w:rPr>
        <w:br/>
        <w:t>Мы славим павших и живых,</w:t>
      </w:r>
      <w:r>
        <w:rPr>
          <w:rFonts w:ascii="Times New Roman" w:hAnsi="Times New Roman"/>
          <w:sz w:val="32"/>
        </w:rPr>
        <w:br/>
        <w:t>Героев вечно молодых!</w:t>
      </w:r>
    </w:p>
    <w:p w:rsidR="00E947FF" w:rsidRDefault="00E947FF">
      <w:pPr>
        <w:rPr>
          <w:rFonts w:ascii="Times New Roman" w:hAnsi="Times New Roman"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сценка.</w:t>
      </w:r>
    </w:p>
    <w:p w:rsidR="00E947FF" w:rsidRDefault="00E947FF">
      <w:pPr>
        <w:rPr>
          <w:rFonts w:ascii="Times New Roman" w:hAnsi="Times New Roman"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13-ПЕСНЯ - «О ТОЙ ВОЙНЕ»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14-ФОН для ВЫХОДА  СОЛДАТ– «Одинокая гармонь» 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(солдаты  пишут письма, кто то рассматривает фотографии своих близких)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писали домой.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>Пишет солдат своей маме домой: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1 солдат (пишет и говорит):</w:t>
      </w:r>
      <w:r>
        <w:rPr>
          <w:rFonts w:ascii="Times New Roman" w:hAnsi="Times New Roman"/>
          <w:sz w:val="32"/>
        </w:rPr>
        <w:br/>
        <w:t>Очень боюсь я идти завтра в бой.</w:t>
      </w:r>
      <w:r>
        <w:rPr>
          <w:rFonts w:ascii="Times New Roman" w:hAnsi="Times New Roman"/>
          <w:sz w:val="32"/>
        </w:rPr>
        <w:br/>
        <w:t>Нас окружает сейчас тишина,</w:t>
      </w:r>
      <w:r>
        <w:rPr>
          <w:rFonts w:ascii="Times New Roman" w:hAnsi="Times New Roman"/>
          <w:sz w:val="32"/>
        </w:rPr>
        <w:br/>
        <w:t>Но я – то знаю, что рядом война.</w:t>
      </w:r>
      <w:r>
        <w:rPr>
          <w:rFonts w:ascii="Times New Roman" w:hAnsi="Times New Roman"/>
          <w:sz w:val="32"/>
        </w:rPr>
        <w:br/>
        <w:t>Я вспоминаю тебя и отца,</w:t>
      </w:r>
      <w:r>
        <w:rPr>
          <w:rFonts w:ascii="Times New Roman" w:hAnsi="Times New Roman"/>
          <w:sz w:val="32"/>
        </w:rPr>
        <w:br/>
        <w:t>Брата, сестренку, любимца кота…</w:t>
      </w:r>
      <w:r>
        <w:rPr>
          <w:rFonts w:ascii="Times New Roman" w:hAnsi="Times New Roman"/>
          <w:sz w:val="32"/>
        </w:rPr>
        <w:br/>
        <w:t>Есть у меня фронтовые друзья,</w:t>
      </w:r>
      <w:r>
        <w:rPr>
          <w:rFonts w:ascii="Times New Roman" w:hAnsi="Times New Roman"/>
          <w:sz w:val="32"/>
        </w:rPr>
        <w:br/>
        <w:t>Дома их ждет с нетерпеньем семья.</w:t>
      </w:r>
      <w:r>
        <w:rPr>
          <w:rFonts w:ascii="Times New Roman" w:hAnsi="Times New Roman"/>
          <w:sz w:val="32"/>
        </w:rPr>
        <w:br/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2 солдат: </w:t>
      </w:r>
      <w:r>
        <w:rPr>
          <w:rFonts w:ascii="Times New Roman" w:hAnsi="Times New Roman"/>
          <w:sz w:val="32"/>
        </w:rPr>
        <w:t>Дорогая моя,</w:t>
      </w:r>
      <w:r>
        <w:rPr>
          <w:rFonts w:ascii="Times New Roman" w:hAnsi="Times New Roman"/>
          <w:sz w:val="32"/>
        </w:rPr>
        <w:br/>
        <w:t>Вот на фронте уж я.</w:t>
      </w:r>
      <w:r>
        <w:rPr>
          <w:rFonts w:ascii="Times New Roman" w:hAnsi="Times New Roman"/>
          <w:sz w:val="32"/>
        </w:rPr>
        <w:br/>
        <w:t>Уже слышу стрельбу,</w:t>
      </w:r>
      <w:r>
        <w:rPr>
          <w:rFonts w:ascii="Times New Roman" w:hAnsi="Times New Roman"/>
          <w:sz w:val="32"/>
        </w:rPr>
        <w:br/>
        <w:t>Вижу пламя огня.</w:t>
      </w:r>
      <w:r>
        <w:rPr>
          <w:rFonts w:ascii="Times New Roman" w:hAnsi="Times New Roman"/>
          <w:sz w:val="32"/>
        </w:rPr>
        <w:br/>
        <w:t>Храбрость, силушка есть,</w:t>
      </w:r>
      <w:r>
        <w:rPr>
          <w:rFonts w:ascii="Times New Roman" w:hAnsi="Times New Roman"/>
          <w:sz w:val="32"/>
        </w:rPr>
        <w:br/>
        <w:t>Бить врага – это честь.</w:t>
      </w:r>
      <w:r>
        <w:rPr>
          <w:rFonts w:ascii="Times New Roman" w:hAnsi="Times New Roman"/>
          <w:sz w:val="32"/>
        </w:rPr>
        <w:br/>
        <w:t>Можем жизни отдать,</w:t>
      </w:r>
      <w:r>
        <w:rPr>
          <w:rFonts w:ascii="Times New Roman" w:hAnsi="Times New Roman"/>
          <w:sz w:val="32"/>
        </w:rPr>
        <w:br/>
        <w:t>Чтоб страну отстоять!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3 солдат: </w:t>
      </w:r>
      <w:r>
        <w:rPr>
          <w:rFonts w:ascii="Times New Roman" w:hAnsi="Times New Roman"/>
          <w:sz w:val="32"/>
        </w:rPr>
        <w:t>Только кончился бой.</w:t>
      </w:r>
      <w:r>
        <w:rPr>
          <w:rFonts w:ascii="Times New Roman" w:hAnsi="Times New Roman"/>
          <w:sz w:val="32"/>
        </w:rPr>
        <w:br/>
        <w:t>Вот пишу тебе, брат.</w:t>
      </w:r>
      <w:r>
        <w:rPr>
          <w:rFonts w:ascii="Times New Roman" w:hAnsi="Times New Roman"/>
          <w:sz w:val="32"/>
        </w:rPr>
        <w:br/>
        <w:t>Много пало людей –</w:t>
      </w:r>
      <w:r>
        <w:rPr>
          <w:rFonts w:ascii="Times New Roman" w:hAnsi="Times New Roman"/>
          <w:sz w:val="32"/>
        </w:rPr>
        <w:br/>
        <w:t>Офицеров, солдат.</w:t>
      </w:r>
      <w:r>
        <w:rPr>
          <w:rFonts w:ascii="Times New Roman" w:hAnsi="Times New Roman"/>
          <w:sz w:val="32"/>
        </w:rPr>
        <w:br/>
        <w:t>И ни страшно ничуть,</w:t>
      </w:r>
      <w:r>
        <w:rPr>
          <w:rFonts w:ascii="Times New Roman" w:hAnsi="Times New Roman"/>
          <w:sz w:val="32"/>
        </w:rPr>
        <w:br/>
        <w:t>За Россию – стеной.</w:t>
      </w:r>
      <w:r>
        <w:rPr>
          <w:rFonts w:ascii="Times New Roman" w:hAnsi="Times New Roman"/>
          <w:sz w:val="32"/>
        </w:rPr>
        <w:br/>
        <w:t>Только дальше, вперед,</w:t>
      </w:r>
      <w:r>
        <w:rPr>
          <w:rFonts w:ascii="Times New Roman" w:hAnsi="Times New Roman"/>
          <w:sz w:val="32"/>
        </w:rPr>
        <w:br/>
        <w:t>За победой одной.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4 солдат: </w:t>
      </w:r>
      <w:r>
        <w:rPr>
          <w:rFonts w:ascii="Times New Roman" w:hAnsi="Times New Roman"/>
          <w:sz w:val="32"/>
        </w:rPr>
        <w:t>Не грусти, моя милая,</w:t>
      </w:r>
      <w:r>
        <w:rPr>
          <w:rFonts w:ascii="Times New Roman" w:hAnsi="Times New Roman"/>
          <w:sz w:val="32"/>
        </w:rPr>
        <w:br/>
        <w:t>Не грусти, моя нежная.</w:t>
      </w:r>
      <w:r>
        <w:rPr>
          <w:rFonts w:ascii="Times New Roman" w:hAnsi="Times New Roman"/>
          <w:sz w:val="32"/>
        </w:rPr>
        <w:br/>
        <w:t>Я тебя не забыл,</w:t>
      </w:r>
      <w:r>
        <w:rPr>
          <w:rFonts w:ascii="Times New Roman" w:hAnsi="Times New Roman"/>
          <w:sz w:val="32"/>
        </w:rPr>
        <w:br/>
        <w:t>В бурном грохоте дней.</w:t>
      </w:r>
      <w:r>
        <w:rPr>
          <w:rFonts w:ascii="Times New Roman" w:hAnsi="Times New Roman"/>
          <w:sz w:val="32"/>
        </w:rPr>
        <w:br/>
        <w:t>Я тебя только вижу,</w:t>
      </w:r>
      <w:r>
        <w:rPr>
          <w:rFonts w:ascii="Times New Roman" w:hAnsi="Times New Roman"/>
          <w:sz w:val="32"/>
        </w:rPr>
        <w:br/>
        <w:t>Через метелицу снежную.</w:t>
      </w:r>
      <w:r>
        <w:rPr>
          <w:rFonts w:ascii="Times New Roman" w:hAnsi="Times New Roman"/>
          <w:sz w:val="32"/>
        </w:rPr>
        <w:br/>
        <w:t>А желанье увидеться,</w:t>
      </w:r>
      <w:r>
        <w:rPr>
          <w:rFonts w:ascii="Times New Roman" w:hAnsi="Times New Roman"/>
          <w:sz w:val="32"/>
        </w:rPr>
        <w:br/>
        <w:t>Все сильней и сильней.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5 солдат: </w:t>
      </w:r>
      <w:r>
        <w:rPr>
          <w:rFonts w:ascii="Times New Roman" w:hAnsi="Times New Roman"/>
          <w:sz w:val="32"/>
        </w:rPr>
        <w:t>Жди меня и я вернусь,</w:t>
      </w:r>
      <w:r>
        <w:rPr>
          <w:rFonts w:ascii="Times New Roman" w:hAnsi="Times New Roman"/>
          <w:sz w:val="32"/>
        </w:rPr>
        <w:br/>
        <w:t>Только очень жди,</w:t>
      </w:r>
      <w:r>
        <w:rPr>
          <w:rFonts w:ascii="Times New Roman" w:hAnsi="Times New Roman"/>
          <w:sz w:val="32"/>
        </w:rPr>
        <w:br/>
        <w:t>Жди, когда наводят грусть,</w:t>
      </w:r>
      <w:r>
        <w:rPr>
          <w:rFonts w:ascii="Times New Roman" w:hAnsi="Times New Roman"/>
          <w:sz w:val="32"/>
        </w:rPr>
        <w:br/>
        <w:t>Желтые дожди.</w:t>
      </w:r>
      <w:r>
        <w:rPr>
          <w:rFonts w:ascii="Times New Roman" w:hAnsi="Times New Roman"/>
          <w:sz w:val="32"/>
        </w:rPr>
        <w:br/>
        <w:t>Жди, когда снега метут,</w:t>
      </w:r>
      <w:r>
        <w:rPr>
          <w:rFonts w:ascii="Times New Roman" w:hAnsi="Times New Roman"/>
          <w:sz w:val="32"/>
        </w:rPr>
        <w:br/>
        <w:t>Жди, когда жара,</w:t>
      </w:r>
      <w:r>
        <w:rPr>
          <w:rFonts w:ascii="Times New Roman" w:hAnsi="Times New Roman"/>
          <w:sz w:val="32"/>
        </w:rPr>
        <w:br/>
        <w:t>Жди, когда других не ждут,</w:t>
      </w:r>
      <w:r>
        <w:rPr>
          <w:rFonts w:ascii="Times New Roman" w:hAnsi="Times New Roman"/>
          <w:sz w:val="32"/>
        </w:rPr>
        <w:br/>
        <w:t>Позабыв вчера.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>О чем думал солдат, когда, склонившись над листком бумаги, торопливо сочинял письмо домой – родителям, жене, невесте? Конечно, не о вечности, не о том, чтобы оставить потомкам память о себе. Он спешил поделиться своими радостями и горестями, бедами и победами, спешил рассказать о солдатском своем житье.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>Главная его забота – успокоить близких, сообщить, что жив – здоров, воюет, бьет врага и заверить, что вернется с победой.</w:t>
      </w:r>
      <w:r>
        <w:rPr>
          <w:rFonts w:ascii="Times New Roman" w:hAnsi="Times New Roman"/>
          <w:sz w:val="32"/>
        </w:rPr>
        <w:br/>
        <w:t>А в землянке так холодно, что мурашки по коже. Кто дремлет…</w:t>
      </w:r>
      <w:r>
        <w:rPr>
          <w:rFonts w:ascii="Times New Roman" w:hAnsi="Times New Roman"/>
          <w:sz w:val="32"/>
        </w:rPr>
        <w:br/>
        <w:t>А кто – то тихонько поет…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15-ПЕСНЯ «ЗЕМЛЯНКА» - </w:t>
      </w:r>
      <w:r>
        <w:rPr>
          <w:rFonts w:ascii="Times New Roman" w:hAnsi="Times New Roman"/>
          <w:sz w:val="32"/>
        </w:rPr>
        <w:t>(исполняет один из солдат)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СОЛДАТ - </w:t>
      </w:r>
      <w:r>
        <w:rPr>
          <w:rFonts w:ascii="Times New Roman" w:hAnsi="Times New Roman"/>
          <w:sz w:val="32"/>
        </w:rPr>
        <w:t>О женщинах пишут стихи, во время войны женским именем назвали орудие, женщинам посвящали песни.</w:t>
      </w:r>
      <w:r>
        <w:rPr>
          <w:rFonts w:ascii="Times New Roman" w:hAnsi="Times New Roman"/>
          <w:sz w:val="32"/>
        </w:rPr>
        <w:br/>
        <w:t>Ну, а эту песню, все в России знают.</w:t>
      </w:r>
      <w:r>
        <w:rPr>
          <w:rFonts w:ascii="Times New Roman" w:hAnsi="Times New Roman"/>
          <w:sz w:val="32"/>
        </w:rPr>
        <w:br/>
        <w:t>И на празднике ее часто вспоминают.</w:t>
      </w:r>
      <w:r>
        <w:rPr>
          <w:rFonts w:ascii="Times New Roman" w:hAnsi="Times New Roman"/>
          <w:sz w:val="32"/>
        </w:rPr>
        <w:br/>
        <w:t>Ее бойцы в окопах напевали,</w:t>
      </w:r>
      <w:r>
        <w:rPr>
          <w:rFonts w:ascii="Times New Roman" w:hAnsi="Times New Roman"/>
          <w:sz w:val="32"/>
        </w:rPr>
        <w:br/>
        <w:t>И в честь ее орудие назвали.</w:t>
      </w:r>
      <w:r>
        <w:rPr>
          <w:rFonts w:ascii="Times New Roman" w:hAnsi="Times New Roman"/>
          <w:sz w:val="32"/>
        </w:rPr>
        <w:br/>
        <w:t>Знают эту песню и Миша, и Танюша - это «КАТЮША»!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16-ПЕСНЯ «КАТЮША» 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17-ФОН (ВАЛЬС на СОПКАХ МАНЧЖУРИИ)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numPr>
          <w:ilvl w:val="0"/>
          <w:numId w:val="1"/>
        </w:numPr>
        <w:ind w:left="720" w:hanging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Четыре года продолжалась Великая Отечественная война.</w:t>
      </w:r>
      <w:r>
        <w:rPr>
          <w:rFonts w:ascii="Times New Roman" w:hAnsi="Times New Roman"/>
          <w:sz w:val="32"/>
        </w:rPr>
        <w:br/>
        <w:t>Но не только наши солдаты храбро сражались в боях, но и многие женщины отчаянно воевали, защищая свою Родину!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17-ТАНЕЦ «ЖЕНЩИНЫ в ПОГОНАХ!»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18.ФОН 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2. </w:t>
      </w:r>
      <w:r>
        <w:rPr>
          <w:rFonts w:ascii="Times New Roman" w:hAnsi="Times New Roman"/>
          <w:sz w:val="32"/>
        </w:rPr>
        <w:t>А те, кто оставался в тылу, работали на заводах, фабриках, делали оружие – танки, автоматы, самолеты, минометы и пушки.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3. </w:t>
      </w:r>
      <w:r>
        <w:rPr>
          <w:rFonts w:ascii="Times New Roman" w:hAnsi="Times New Roman"/>
          <w:sz w:val="32"/>
        </w:rPr>
        <w:t>Военные эшелоны везли на фронт вооружение, медикаменты и одежду, пищу для бойцов.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4. </w:t>
      </w:r>
      <w:r>
        <w:rPr>
          <w:rFonts w:ascii="Times New Roman" w:hAnsi="Times New Roman"/>
          <w:sz w:val="32"/>
        </w:rPr>
        <w:t>Наконец, враг был сломлен!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5. </w:t>
      </w:r>
      <w:r>
        <w:rPr>
          <w:rFonts w:ascii="Times New Roman" w:hAnsi="Times New Roman"/>
          <w:sz w:val="32"/>
        </w:rPr>
        <w:t xml:space="preserve">Воины освободили от фашистских захватчиков не только нашу страну, но и многие другие страны. 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6.</w:t>
      </w:r>
      <w:r>
        <w:rPr>
          <w:rFonts w:ascii="Times New Roman" w:hAnsi="Times New Roman"/>
          <w:sz w:val="32"/>
        </w:rPr>
        <w:t xml:space="preserve"> Они дошли до Берлина и водрузили на Рейхстаге красный флаг.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18-ФОН «ДЕНЬ ПОБЕДЫ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ВЫХОД ДЕТЕЙ (с красным флагом).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1. </w:t>
      </w:r>
      <w:r>
        <w:rPr>
          <w:rFonts w:ascii="Times New Roman" w:hAnsi="Times New Roman"/>
          <w:sz w:val="32"/>
        </w:rPr>
        <w:t>Мы водрузили на Рейхстаг,</w:t>
      </w:r>
      <w:r>
        <w:rPr>
          <w:rFonts w:ascii="Times New Roman" w:hAnsi="Times New Roman"/>
          <w:sz w:val="32"/>
        </w:rPr>
        <w:br/>
        <w:t>Наш советский красный флаг.</w:t>
      </w:r>
      <w:r>
        <w:rPr>
          <w:rFonts w:ascii="Times New Roman" w:hAnsi="Times New Roman"/>
          <w:sz w:val="32"/>
        </w:rPr>
        <w:br/>
        <w:t>Этот флаг над миром реет,</w:t>
      </w:r>
      <w:r>
        <w:rPr>
          <w:rFonts w:ascii="Times New Roman" w:hAnsi="Times New Roman"/>
          <w:sz w:val="32"/>
        </w:rPr>
        <w:br/>
        <w:t>Он сверкает и алеет.</w:t>
      </w:r>
      <w:r>
        <w:rPr>
          <w:rFonts w:ascii="Times New Roman" w:hAnsi="Times New Roman"/>
          <w:sz w:val="32"/>
        </w:rPr>
        <w:br/>
        <w:t>Говорит всем людям флаг:</w:t>
      </w:r>
      <w:r>
        <w:rPr>
          <w:rFonts w:ascii="Times New Roman" w:hAnsi="Times New Roman"/>
          <w:sz w:val="32"/>
        </w:rPr>
        <w:br/>
        <w:t>«Побежден жестокий враг!»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>9 мая, в День Победы нашего народа в Великой Отечественной войне, на улицы и площади городов вышли тысячи людей.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3.</w:t>
      </w:r>
      <w:r>
        <w:rPr>
          <w:rFonts w:ascii="Times New Roman" w:hAnsi="Times New Roman"/>
          <w:sz w:val="32"/>
        </w:rPr>
        <w:t xml:space="preserve">У всех на глазах блестели слезы радости и печали одновременно. 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4. </w:t>
      </w:r>
      <w:r>
        <w:rPr>
          <w:rFonts w:ascii="Times New Roman" w:hAnsi="Times New Roman"/>
          <w:sz w:val="32"/>
        </w:rPr>
        <w:t>Люди радовались Великой Победе и печалились о потере близких и дорогих людей.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5</w:t>
      </w:r>
      <w:r>
        <w:rPr>
          <w:rFonts w:ascii="Times New Roman" w:hAnsi="Times New Roman"/>
          <w:sz w:val="32"/>
        </w:rPr>
        <w:t>. Еще тогда нас не было на свете,</w:t>
      </w:r>
      <w:r>
        <w:rPr>
          <w:rFonts w:ascii="Times New Roman" w:hAnsi="Times New Roman"/>
          <w:sz w:val="32"/>
        </w:rPr>
        <w:br/>
        <w:t>Когда гремел салют из края в край.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6.</w:t>
      </w:r>
      <w:r>
        <w:rPr>
          <w:rFonts w:ascii="Times New Roman" w:hAnsi="Times New Roman"/>
          <w:sz w:val="32"/>
        </w:rPr>
        <w:t>Солдаты, подарили вы планете</w:t>
      </w:r>
      <w:r>
        <w:rPr>
          <w:rFonts w:ascii="Times New Roman" w:hAnsi="Times New Roman"/>
          <w:sz w:val="32"/>
        </w:rPr>
        <w:br/>
        <w:t>Великий май, победный май!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7. </w:t>
      </w:r>
      <w:r>
        <w:rPr>
          <w:rFonts w:ascii="Times New Roman" w:hAnsi="Times New Roman"/>
          <w:sz w:val="32"/>
        </w:rPr>
        <w:t>Еще тогда нас не было на свете,</w:t>
      </w:r>
      <w:r>
        <w:rPr>
          <w:rFonts w:ascii="Times New Roman" w:hAnsi="Times New Roman"/>
          <w:sz w:val="32"/>
        </w:rPr>
        <w:br/>
        <w:t>Когда в военной буре огневой</w:t>
      </w:r>
      <w:r>
        <w:rPr>
          <w:rFonts w:ascii="Times New Roman" w:hAnsi="Times New Roman"/>
          <w:sz w:val="32"/>
        </w:rPr>
        <w:br/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sz w:val="32"/>
        </w:rPr>
        <w:t>. Судьбу, решая будущих столетий,</w:t>
      </w:r>
      <w:r>
        <w:rPr>
          <w:rFonts w:ascii="Times New Roman" w:hAnsi="Times New Roman"/>
          <w:sz w:val="32"/>
        </w:rPr>
        <w:br/>
        <w:t>Вы бой вели, священный бой.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9. </w:t>
      </w:r>
      <w:r>
        <w:rPr>
          <w:rFonts w:ascii="Times New Roman" w:hAnsi="Times New Roman"/>
          <w:sz w:val="32"/>
        </w:rPr>
        <w:t>Еще тогда нас не было на свете,</w:t>
      </w:r>
      <w:r>
        <w:rPr>
          <w:rFonts w:ascii="Times New Roman" w:hAnsi="Times New Roman"/>
          <w:sz w:val="32"/>
        </w:rPr>
        <w:br/>
        <w:t>Когда с победой вы домой пришли.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10</w:t>
      </w:r>
      <w:r>
        <w:rPr>
          <w:rFonts w:ascii="Times New Roman" w:hAnsi="Times New Roman"/>
          <w:sz w:val="32"/>
        </w:rPr>
        <w:t>. Солдаты Мая, слава вам навеки,</w:t>
      </w:r>
      <w:r>
        <w:rPr>
          <w:rFonts w:ascii="Times New Roman" w:hAnsi="Times New Roman"/>
          <w:sz w:val="32"/>
        </w:rPr>
        <w:br/>
        <w:t>От всей земли, от всей земли!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 11. </w:t>
      </w:r>
      <w:r>
        <w:rPr>
          <w:rFonts w:ascii="Times New Roman" w:hAnsi="Times New Roman"/>
          <w:sz w:val="32"/>
        </w:rPr>
        <w:t>Благодарим, солдаты вас,</w:t>
      </w:r>
      <w:r>
        <w:rPr>
          <w:rFonts w:ascii="Times New Roman" w:hAnsi="Times New Roman"/>
          <w:sz w:val="32"/>
        </w:rPr>
        <w:br/>
        <w:t>За жизнь, за детство и весну.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12.</w:t>
      </w:r>
      <w:r>
        <w:rPr>
          <w:rFonts w:ascii="Times New Roman" w:hAnsi="Times New Roman"/>
          <w:sz w:val="32"/>
        </w:rPr>
        <w:t>За тишину, за мирный дом,</w:t>
      </w:r>
      <w:r>
        <w:rPr>
          <w:rFonts w:ascii="Times New Roman" w:hAnsi="Times New Roman"/>
          <w:sz w:val="32"/>
        </w:rPr>
        <w:br/>
        <w:t>За мир, в котором мы живем!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>13.</w:t>
      </w:r>
      <w:r>
        <w:rPr>
          <w:rFonts w:ascii="Times New Roman" w:hAnsi="Times New Roman"/>
          <w:sz w:val="32"/>
        </w:rPr>
        <w:t>Пусть не будет войны никогда,</w:t>
      </w:r>
      <w:r>
        <w:rPr>
          <w:rFonts w:ascii="Times New Roman" w:hAnsi="Times New Roman"/>
          <w:sz w:val="32"/>
        </w:rPr>
        <w:br/>
        <w:t>Не коснется нас больше беда,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</w:rPr>
        <w:t xml:space="preserve">14. </w:t>
      </w:r>
      <w:r>
        <w:rPr>
          <w:rFonts w:ascii="Times New Roman" w:hAnsi="Times New Roman"/>
          <w:sz w:val="32"/>
        </w:rPr>
        <w:t>В День Победы все песни поют,</w:t>
      </w:r>
      <w:r>
        <w:rPr>
          <w:rFonts w:ascii="Times New Roman" w:hAnsi="Times New Roman"/>
          <w:sz w:val="32"/>
        </w:rPr>
        <w:br/>
        <w:t>В честь победы сверкает салют.</w:t>
      </w:r>
    </w:p>
    <w:p w:rsidR="00E947FF" w:rsidRDefault="00E947FF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ДЕТИ УХОДЯТ в СТОРОНУ</w:t>
      </w:r>
    </w:p>
    <w:p w:rsidR="00E947FF" w:rsidRDefault="00E947FF">
      <w:pPr>
        <w:rPr>
          <w:rFonts w:ascii="Times New Roman" w:hAnsi="Times New Roman"/>
          <w:b/>
          <w:i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20 - ПЕСНЯ «АХ, ЭТИ ТУЧИ В ГОЛУБОМ» с ТАНЦЕМ.</w:t>
      </w:r>
    </w:p>
    <w:p w:rsidR="00E947FF" w:rsidRDefault="00E947FF">
      <w:pPr>
        <w:rPr>
          <w:rFonts w:ascii="Times New Roman" w:hAnsi="Times New Roman"/>
          <w:b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21- ФОН КОНЦОВКА - ПЕСНЯ «ДЕНЬ ПОБЕДЫ!»+</w:t>
      </w:r>
    </w:p>
    <w:p w:rsidR="00E947FF" w:rsidRDefault="00E947FF">
      <w:pPr>
        <w:rPr>
          <w:rFonts w:ascii="Times New Roman" w:hAnsi="Times New Roman"/>
          <w:sz w:val="32"/>
        </w:rPr>
      </w:pP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(выход всех участников)                                                                           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1.</w:t>
      </w:r>
      <w:r>
        <w:rPr>
          <w:rFonts w:ascii="Times New Roman" w:hAnsi="Times New Roman"/>
          <w:sz w:val="32"/>
        </w:rPr>
        <w:t xml:space="preserve"> Дню Победы Слава! Слава!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  <w:u w:val="single"/>
        </w:rPr>
        <w:t>ВСЕ ВМЕСТЕ:</w:t>
      </w:r>
      <w:r>
        <w:rPr>
          <w:rFonts w:ascii="Times New Roman" w:hAnsi="Times New Roman"/>
          <w:b/>
          <w:sz w:val="32"/>
        </w:rPr>
        <w:t xml:space="preserve"> СЛАВА!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2. </w:t>
      </w:r>
      <w:r>
        <w:rPr>
          <w:rFonts w:ascii="Times New Roman" w:hAnsi="Times New Roman"/>
          <w:sz w:val="32"/>
        </w:rPr>
        <w:t>Ветеранам Слава! Слава!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u w:val="single"/>
        </w:rPr>
        <w:t>ВСЕ ВМЕСТЕ</w:t>
      </w:r>
      <w:r>
        <w:rPr>
          <w:rFonts w:ascii="Times New Roman" w:hAnsi="Times New Roman"/>
          <w:b/>
          <w:sz w:val="32"/>
        </w:rPr>
        <w:t>: СЛАВА! СЛАВА!</w:t>
      </w:r>
    </w:p>
    <w:p w:rsidR="00E947FF" w:rsidRDefault="00E947FF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3. </w:t>
      </w:r>
      <w:r>
        <w:rPr>
          <w:rFonts w:ascii="Times New Roman" w:hAnsi="Times New Roman"/>
          <w:sz w:val="32"/>
        </w:rPr>
        <w:t>Счастью, миру на земле!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/>
          <w:sz w:val="32"/>
          <w:u w:val="single"/>
        </w:rPr>
        <w:t>ВСЕ ВМЕСТЕ: СЛАВА! СЛАВА! СЛАВА!</w:t>
      </w:r>
    </w:p>
    <w:p w:rsidR="00E947FF" w:rsidRDefault="00E947F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E947FF" w:rsidRDefault="00E947FF">
      <w:pPr>
        <w:rPr>
          <w:rFonts w:ascii="Times New Roman" w:hAnsi="Times New Roman"/>
          <w:sz w:val="36"/>
        </w:rPr>
      </w:pPr>
    </w:p>
    <w:sectPr w:rsidR="00E947FF" w:rsidSect="00E5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4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7D"/>
    <w:rsid w:val="00396D7D"/>
    <w:rsid w:val="00AA5566"/>
    <w:rsid w:val="00DB3D62"/>
    <w:rsid w:val="00E5252E"/>
    <w:rsid w:val="00E9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1562</Words>
  <Characters>8906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2020-01-21T15:37:00Z</dcterms:created>
  <dcterms:modified xsi:type="dcterms:W3CDTF">2020-01-21T15:41:00Z</dcterms:modified>
</cp:coreProperties>
</file>