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1A" w:rsidRDefault="00B82F1A" w:rsidP="008E4E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586B">
        <w:rPr>
          <w:rFonts w:ascii="Times New Roman" w:hAnsi="Times New Roman"/>
          <w:b/>
          <w:sz w:val="28"/>
          <w:szCs w:val="28"/>
        </w:rPr>
        <w:t>Сказка про Ивана</w:t>
      </w:r>
    </w:p>
    <w:p w:rsidR="00B82F1A" w:rsidRDefault="00B82F1A" w:rsidP="008E4E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 Догель Татьяна Геннадиевна</w:t>
      </w:r>
    </w:p>
    <w:p w:rsidR="00B82F1A" w:rsidRDefault="00B82F1A" w:rsidP="008E4E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 дополнительного образования </w:t>
      </w:r>
    </w:p>
    <w:p w:rsidR="00B82F1A" w:rsidRPr="004B586B" w:rsidRDefault="00B82F1A" w:rsidP="008E4E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МАОУ ДО ЦРТДиЮ Каменского района Пензенской области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4B586B">
        <w:rPr>
          <w:rFonts w:ascii="Times New Roman" w:hAnsi="Times New Roman"/>
          <w:sz w:val="28"/>
          <w:szCs w:val="28"/>
        </w:rPr>
        <w:t>Действующие лица: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 w:rsidRPr="004B586B">
        <w:rPr>
          <w:rFonts w:ascii="Times New Roman" w:hAnsi="Times New Roman"/>
          <w:b/>
          <w:sz w:val="28"/>
          <w:szCs w:val="28"/>
        </w:rPr>
        <w:t xml:space="preserve">Иван – </w:t>
      </w:r>
      <w:r w:rsidRPr="004B586B">
        <w:rPr>
          <w:rFonts w:ascii="Times New Roman" w:hAnsi="Times New Roman"/>
          <w:b/>
          <w:i/>
          <w:sz w:val="28"/>
          <w:szCs w:val="28"/>
        </w:rPr>
        <w:t>работник на мыловарне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 w:rsidRPr="004B586B">
        <w:rPr>
          <w:rFonts w:ascii="Times New Roman" w:hAnsi="Times New Roman"/>
          <w:b/>
          <w:sz w:val="28"/>
          <w:szCs w:val="28"/>
        </w:rPr>
        <w:t xml:space="preserve">Купец- </w:t>
      </w:r>
      <w:r w:rsidRPr="004B586B">
        <w:rPr>
          <w:rFonts w:ascii="Times New Roman" w:hAnsi="Times New Roman"/>
          <w:b/>
          <w:i/>
          <w:sz w:val="28"/>
          <w:szCs w:val="28"/>
        </w:rPr>
        <w:t>вдовец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 w:rsidRPr="004B586B">
        <w:rPr>
          <w:rFonts w:ascii="Times New Roman" w:hAnsi="Times New Roman"/>
          <w:b/>
          <w:sz w:val="28"/>
          <w:szCs w:val="28"/>
        </w:rPr>
        <w:t xml:space="preserve">Даша- </w:t>
      </w:r>
      <w:r w:rsidRPr="004B586B">
        <w:rPr>
          <w:rFonts w:ascii="Times New Roman" w:hAnsi="Times New Roman"/>
          <w:b/>
          <w:i/>
          <w:sz w:val="28"/>
          <w:szCs w:val="28"/>
        </w:rPr>
        <w:t>девица с косой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 w:rsidRPr="004B586B">
        <w:rPr>
          <w:rFonts w:ascii="Times New Roman" w:hAnsi="Times New Roman"/>
          <w:b/>
          <w:sz w:val="28"/>
          <w:szCs w:val="28"/>
        </w:rPr>
        <w:t xml:space="preserve">Мирон - </w:t>
      </w:r>
      <w:r w:rsidRPr="004B586B">
        <w:rPr>
          <w:rFonts w:ascii="Times New Roman" w:hAnsi="Times New Roman"/>
          <w:b/>
          <w:i/>
          <w:sz w:val="28"/>
          <w:szCs w:val="28"/>
        </w:rPr>
        <w:t>плешивый мужичок</w:t>
      </w:r>
    </w:p>
    <w:p w:rsidR="00B82F1A" w:rsidRPr="004B586B" w:rsidRDefault="00B82F1A" w:rsidP="008E4E85">
      <w:pPr>
        <w:tabs>
          <w:tab w:val="center" w:pos="4677"/>
          <w:tab w:val="left" w:pos="5325"/>
          <w:tab w:val="left" w:pos="640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1.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Я с давних пор до наших дней,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Частенько вспоминаю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Сказанья</w:t>
      </w:r>
      <w:r w:rsidRPr="004B586B">
        <w:rPr>
          <w:rFonts w:ascii="Times New Roman" w:hAnsi="Times New Roman"/>
          <w:sz w:val="28"/>
          <w:szCs w:val="28"/>
        </w:rPr>
        <w:t xml:space="preserve"> бабушки моей.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От этого я таю.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Одно я помню</w:t>
      </w:r>
      <w:r>
        <w:rPr>
          <w:rFonts w:ascii="Times New Roman" w:hAnsi="Times New Roman"/>
          <w:sz w:val="28"/>
          <w:szCs w:val="28"/>
        </w:rPr>
        <w:t>,</w:t>
      </w:r>
      <w:r w:rsidRPr="004B586B">
        <w:rPr>
          <w:rFonts w:ascii="Times New Roman" w:hAnsi="Times New Roman"/>
          <w:sz w:val="28"/>
          <w:szCs w:val="28"/>
        </w:rPr>
        <w:t xml:space="preserve"> как сейчас.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Его поведаю для вас.</w:t>
      </w:r>
    </w:p>
    <w:p w:rsidR="00B82F1A" w:rsidRPr="004B586B" w:rsidRDefault="00B82F1A" w:rsidP="008E4E85">
      <w:pPr>
        <w:tabs>
          <w:tab w:val="left" w:pos="640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2.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В одном старинном городке,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Стояла мыльня на бугре.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Варил </w:t>
      </w:r>
      <w:r w:rsidRPr="004B586B">
        <w:rPr>
          <w:rFonts w:ascii="Times New Roman" w:hAnsi="Times New Roman"/>
          <w:sz w:val="28"/>
          <w:szCs w:val="28"/>
        </w:rPr>
        <w:t>там мыло наш Иван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Он был седой, всегда румян,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С большою чёрной бородой,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 xml:space="preserve">Сажень в плечах,  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Наряд -  простой,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с русской, </w:t>
      </w:r>
      <w:r w:rsidRPr="004B586B">
        <w:rPr>
          <w:rFonts w:ascii="Times New Roman" w:hAnsi="Times New Roman"/>
          <w:sz w:val="28"/>
          <w:szCs w:val="28"/>
        </w:rPr>
        <w:t>доброю душой.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Всегда готовый всем помочь.</w:t>
      </w:r>
    </w:p>
    <w:p w:rsidR="00B82F1A" w:rsidRPr="004B586B" w:rsidRDefault="00B82F1A" w:rsidP="008E4E85">
      <w:pPr>
        <w:tabs>
          <w:tab w:val="left" w:pos="640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3.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И вот случилось в одну ночь,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Приехал </w:t>
      </w:r>
      <w:r w:rsidRPr="004B586B">
        <w:rPr>
          <w:rFonts w:ascii="Times New Roman" w:hAnsi="Times New Roman"/>
          <w:sz w:val="28"/>
          <w:szCs w:val="28"/>
        </w:rPr>
        <w:t>в городок купец.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А с ним меха и драгоценностей ларец.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Купец снял лавку на три дня,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разложив </w:t>
      </w:r>
      <w:r w:rsidRPr="004B586B">
        <w:rPr>
          <w:rFonts w:ascii="Times New Roman" w:hAnsi="Times New Roman"/>
          <w:sz w:val="28"/>
          <w:szCs w:val="28"/>
        </w:rPr>
        <w:t>товар, загнав коня,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Мечтая о доходе небывалом,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Стал </w:t>
      </w:r>
      <w:r w:rsidRPr="004B586B">
        <w:rPr>
          <w:rFonts w:ascii="Times New Roman" w:hAnsi="Times New Roman"/>
          <w:sz w:val="28"/>
          <w:szCs w:val="28"/>
        </w:rPr>
        <w:t>поджидать   народ,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вдруг повалит </w:t>
      </w:r>
      <w:r w:rsidRPr="004B586B">
        <w:rPr>
          <w:rFonts w:ascii="Times New Roman" w:hAnsi="Times New Roman"/>
          <w:sz w:val="28"/>
          <w:szCs w:val="28"/>
        </w:rPr>
        <w:t>валом?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Но беден, скуп был наш народ,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В семье не разживёшься,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Коль пять иль шесть голодных ртов,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Уж как-</w:t>
      </w:r>
      <w:r w:rsidRPr="004B586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 w:rsidRPr="004B586B">
        <w:rPr>
          <w:rFonts w:ascii="Times New Roman" w:hAnsi="Times New Roman"/>
          <w:sz w:val="28"/>
          <w:szCs w:val="28"/>
        </w:rPr>
        <w:t>будь, а то… и обойдёшься.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Прождав с надеждою, день,</w:t>
      </w:r>
      <w:r w:rsidRPr="004B586B">
        <w:rPr>
          <w:rFonts w:ascii="Times New Roman" w:hAnsi="Times New Roman"/>
          <w:sz w:val="28"/>
          <w:szCs w:val="28"/>
        </w:rPr>
        <w:t xml:space="preserve"> другой,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Купец, </w:t>
      </w:r>
      <w:r w:rsidRPr="004B586B">
        <w:rPr>
          <w:rFonts w:ascii="Times New Roman" w:hAnsi="Times New Roman"/>
          <w:sz w:val="28"/>
          <w:szCs w:val="28"/>
        </w:rPr>
        <w:t>качая головой,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Стал </w:t>
      </w:r>
      <w:r w:rsidRPr="004B586B">
        <w:rPr>
          <w:rFonts w:ascii="Times New Roman" w:hAnsi="Times New Roman"/>
          <w:sz w:val="28"/>
          <w:szCs w:val="28"/>
        </w:rPr>
        <w:t>ожидать день третий.</w:t>
      </w:r>
    </w:p>
    <w:p w:rsidR="00B82F1A" w:rsidRPr="004B586B" w:rsidRDefault="00B82F1A" w:rsidP="008E4E85">
      <w:pPr>
        <w:tabs>
          <w:tab w:val="left" w:pos="640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4.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Иван, тем временем заметил: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К нему, на мыльню и тайком,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С большой котомкой и мешком,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Пробрался </w:t>
      </w:r>
      <w:r w:rsidRPr="004B586B">
        <w:rPr>
          <w:rFonts w:ascii="Times New Roman" w:hAnsi="Times New Roman"/>
          <w:sz w:val="28"/>
          <w:szCs w:val="28"/>
        </w:rPr>
        <w:t>странный мужичок.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Ивану было невдомек: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Коль воровать то, да - мешок,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почему он </w:t>
      </w:r>
      <w:r w:rsidRPr="004B586B">
        <w:rPr>
          <w:rFonts w:ascii="Times New Roman" w:hAnsi="Times New Roman"/>
          <w:sz w:val="28"/>
          <w:szCs w:val="28"/>
        </w:rPr>
        <w:t>полный?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Коль продавать чего принёс -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Тогда совсем другой вопрос: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 xml:space="preserve"> Зачем, украдкой, скрытно?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Да, было любопытно!</w:t>
      </w:r>
    </w:p>
    <w:p w:rsidR="00B82F1A" w:rsidRPr="004B586B" w:rsidRDefault="00B82F1A" w:rsidP="008E4E85">
      <w:pPr>
        <w:tabs>
          <w:tab w:val="left" w:pos="640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5.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 xml:space="preserve">Мужик, </w:t>
      </w:r>
      <w:r>
        <w:rPr>
          <w:rFonts w:ascii="Times New Roman" w:hAnsi="Times New Roman"/>
          <w:sz w:val="28"/>
          <w:szCs w:val="28"/>
        </w:rPr>
        <w:t xml:space="preserve">на корточки </w:t>
      </w:r>
      <w:r w:rsidRPr="004B586B">
        <w:rPr>
          <w:rFonts w:ascii="Times New Roman" w:hAnsi="Times New Roman"/>
          <w:sz w:val="28"/>
          <w:szCs w:val="28"/>
        </w:rPr>
        <w:t>присев,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Но вскоре быстро осмелев,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Оглядываясь по сторонам,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 xml:space="preserve"> Прошёл вперёд, а там - Иван.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 xml:space="preserve">Мужик с поклоном, извиняясь,     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Что было очень нелегко,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Стал уговаривать Ивана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Покорно выслушать его.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Иван</w:t>
      </w:r>
      <w:r>
        <w:rPr>
          <w:rFonts w:ascii="Times New Roman" w:hAnsi="Times New Roman"/>
          <w:sz w:val="28"/>
          <w:szCs w:val="28"/>
        </w:rPr>
        <w:t>,</w:t>
      </w:r>
      <w:r w:rsidRPr="004B586B">
        <w:rPr>
          <w:rFonts w:ascii="Times New Roman" w:hAnsi="Times New Roman"/>
          <w:sz w:val="28"/>
          <w:szCs w:val="28"/>
        </w:rPr>
        <w:t xml:space="preserve"> не поняв ничего, 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Хотел уже прогнать его,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Как тут увидел пред собой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Девицу с длинною косой.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та, </w:t>
      </w:r>
      <w:r w:rsidRPr="004B586B">
        <w:rPr>
          <w:rFonts w:ascii="Times New Roman" w:hAnsi="Times New Roman"/>
          <w:sz w:val="28"/>
          <w:szCs w:val="28"/>
        </w:rPr>
        <w:t>давай   тут ликовать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Pr="004B586B">
        <w:rPr>
          <w:rFonts w:ascii="Times New Roman" w:hAnsi="Times New Roman"/>
          <w:sz w:val="28"/>
          <w:szCs w:val="28"/>
        </w:rPr>
        <w:t>обнимать</w:t>
      </w:r>
      <w:r>
        <w:rPr>
          <w:rFonts w:ascii="Times New Roman" w:hAnsi="Times New Roman"/>
          <w:sz w:val="28"/>
          <w:szCs w:val="28"/>
        </w:rPr>
        <w:t>,</w:t>
      </w:r>
      <w:r w:rsidRPr="004B586B">
        <w:rPr>
          <w:rFonts w:ascii="Times New Roman" w:hAnsi="Times New Roman"/>
          <w:sz w:val="28"/>
          <w:szCs w:val="28"/>
        </w:rPr>
        <w:t xml:space="preserve"> и целовать: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 xml:space="preserve">«Моим скитаниям - конец, 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Тебя нашла я, мой отец!»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Иван опешил тут вконец.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Ведь не ходил он под венец.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 xml:space="preserve">Не выезжал он никогда 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</w:t>
      </w:r>
      <w:r w:rsidRPr="004B586B">
        <w:rPr>
          <w:rFonts w:ascii="Times New Roman" w:hAnsi="Times New Roman"/>
          <w:sz w:val="28"/>
          <w:szCs w:val="28"/>
        </w:rPr>
        <w:t>городка, и со двора.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Впрочем, не стал ей возражать,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А начал молча наблюдать.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Не понял мыловар тогда,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Что всё это была игра.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</w:p>
    <w:p w:rsidR="00B82F1A" w:rsidRPr="004B586B" w:rsidRDefault="00B82F1A" w:rsidP="008E4E85">
      <w:pPr>
        <w:tabs>
          <w:tab w:val="left" w:pos="640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6.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И тут настало волшебство: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мешках хранилось </w:t>
      </w:r>
      <w:r w:rsidRPr="004B586B">
        <w:rPr>
          <w:rFonts w:ascii="Times New Roman" w:hAnsi="Times New Roman"/>
          <w:sz w:val="28"/>
          <w:szCs w:val="28"/>
        </w:rPr>
        <w:t>добро!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Нежданы гости заявили: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 xml:space="preserve"> «Не зря так долго мы бродили!»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Затем Ивана нарядили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 xml:space="preserve"> И накормили, напоили.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Подстригли, сделали начёс,</w:t>
      </w:r>
      <w:r w:rsidRPr="004B586B">
        <w:rPr>
          <w:rFonts w:ascii="Times New Roman" w:hAnsi="Times New Roman"/>
          <w:sz w:val="28"/>
          <w:szCs w:val="28"/>
        </w:rPr>
        <w:br/>
        <w:t>И вот с бугра, через утёс,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Держа под рученьки Ивана,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Неспешной поступью пошли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Незваные гости очень чванно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Через торговые ряды.</w:t>
      </w:r>
    </w:p>
    <w:p w:rsidR="00B82F1A" w:rsidRPr="004B586B" w:rsidRDefault="00B82F1A" w:rsidP="008E4E85">
      <w:pPr>
        <w:tabs>
          <w:tab w:val="left" w:pos="640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 xml:space="preserve">7. 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</w:p>
    <w:p w:rsidR="00B82F1A" w:rsidRPr="004B586B" w:rsidRDefault="00B82F1A" w:rsidP="008E4E85">
      <w:pPr>
        <w:tabs>
          <w:tab w:val="left" w:pos="154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Купец в отчаянье страдал,</w:t>
      </w:r>
    </w:p>
    <w:p w:rsidR="00B82F1A" w:rsidRPr="004B586B" w:rsidRDefault="00B82F1A" w:rsidP="008E4E85">
      <w:pPr>
        <w:tabs>
          <w:tab w:val="left" w:pos="154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Уж третий день не торговал!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С досадой он жилетку снял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И за прилавком задремал.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Проходит час, другой и вот,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Какой красивый поворот,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 xml:space="preserve">Честна компания заходит, 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Чуть - чуть споткнувшись о порог.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Купец проснулся и привстал: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«Добро пожаловать!» сказал.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«Ах, милы гости, как я рад!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Вам чаю или шоколад?»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А посетители застыли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Как будто они клад отрыли: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Собольи </w:t>
      </w:r>
      <w:r w:rsidRPr="004B586B">
        <w:rPr>
          <w:rFonts w:ascii="Times New Roman" w:hAnsi="Times New Roman"/>
          <w:sz w:val="28"/>
          <w:szCs w:val="28"/>
        </w:rPr>
        <w:t>шапки и манто,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Колье, брильянты и пальто!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Но тут девица оживилась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Попить водички согласилась.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 xml:space="preserve">На стул папашу усадила, 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Купца к прилавку пригласила.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4B586B">
        <w:rPr>
          <w:rFonts w:ascii="Times New Roman" w:hAnsi="Times New Roman"/>
          <w:sz w:val="28"/>
          <w:szCs w:val="28"/>
        </w:rPr>
        <w:t xml:space="preserve">замуж выхожу на днях, 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К вам мы прибыли второпях,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мне</w:t>
      </w:r>
      <w:r w:rsidRPr="004B586B">
        <w:rPr>
          <w:rFonts w:ascii="Times New Roman" w:hAnsi="Times New Roman"/>
          <w:sz w:val="28"/>
          <w:szCs w:val="28"/>
        </w:rPr>
        <w:t xml:space="preserve"> необходим наряд, 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Какой здесь лучший, на ваш взгляд?»</w:t>
      </w:r>
    </w:p>
    <w:p w:rsidR="00B82F1A" w:rsidRPr="004B586B" w:rsidRDefault="00B82F1A" w:rsidP="008E4E85">
      <w:pPr>
        <w:tabs>
          <w:tab w:val="left" w:pos="640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8.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Купец рад им был </w:t>
      </w:r>
      <w:r w:rsidRPr="004B586B">
        <w:rPr>
          <w:rFonts w:ascii="Times New Roman" w:hAnsi="Times New Roman"/>
          <w:sz w:val="28"/>
          <w:szCs w:val="28"/>
        </w:rPr>
        <w:t>услужить,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Чтоб денежки не упустить,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Достал ларец алмазов полный,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каждый был </w:t>
      </w:r>
      <w:r w:rsidRPr="004B586B">
        <w:rPr>
          <w:rFonts w:ascii="Times New Roman" w:hAnsi="Times New Roman"/>
          <w:sz w:val="28"/>
          <w:szCs w:val="28"/>
        </w:rPr>
        <w:t>весьма довольный.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«Примерьте </w:t>
      </w:r>
      <w:r w:rsidRPr="004B586B">
        <w:rPr>
          <w:rFonts w:ascii="Times New Roman" w:hAnsi="Times New Roman"/>
          <w:sz w:val="28"/>
          <w:szCs w:val="28"/>
        </w:rPr>
        <w:t>это вот кольцо,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Позвольте – брошь,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А вот – манто,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Браслеты, перстни и </w:t>
      </w:r>
      <w:r w:rsidRPr="004B586B">
        <w:rPr>
          <w:rFonts w:ascii="Times New Roman" w:hAnsi="Times New Roman"/>
          <w:sz w:val="28"/>
          <w:szCs w:val="28"/>
        </w:rPr>
        <w:t>кулоны,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Подвески, клипсы и короны,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</w:t>
      </w:r>
      <w:r w:rsidRPr="004B586B">
        <w:rPr>
          <w:rFonts w:ascii="Times New Roman" w:hAnsi="Times New Roman"/>
          <w:sz w:val="28"/>
          <w:szCs w:val="28"/>
        </w:rPr>
        <w:t xml:space="preserve">диадема Вам к лицу, 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Поверьте старому вдовцу.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Ну, что платить?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«Да, то -  к отцу,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А я на воздух – подышу,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Устала, сил не нахожу».</w:t>
      </w:r>
    </w:p>
    <w:p w:rsidR="00B82F1A" w:rsidRPr="004B586B" w:rsidRDefault="00B82F1A" w:rsidP="008E4E85">
      <w:pPr>
        <w:tabs>
          <w:tab w:val="left" w:pos="640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9.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 xml:space="preserve">Иван за этой чехардой 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Был озадачен -  сам не свой.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Пока наряды примерялись,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Он думал: «Откуда ж они взялись?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Плешивый мужичок, девица.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Наверно мне всё это снится».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 xml:space="preserve">Так думал и он и размышлял 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И потихоньку задремал.</w:t>
      </w:r>
    </w:p>
    <w:p w:rsidR="00B82F1A" w:rsidRPr="004B586B" w:rsidRDefault="00B82F1A" w:rsidP="008E4E85">
      <w:pPr>
        <w:tabs>
          <w:tab w:val="left" w:pos="640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10.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Купца от сделок и продажи,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Стало трясти немного даже.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 xml:space="preserve">От радости, рукой дрожащей, 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Он вытер пот, ручьём бежавший.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Мужик</w:t>
      </w:r>
      <w:r w:rsidRPr="004B586B">
        <w:rPr>
          <w:rFonts w:ascii="Times New Roman" w:hAnsi="Times New Roman"/>
          <w:sz w:val="28"/>
          <w:szCs w:val="28"/>
        </w:rPr>
        <w:t xml:space="preserve"> купцу решил помочь,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Убрать все вещи с лавок прочь,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 гуляет </w:t>
      </w:r>
      <w:r w:rsidRPr="004B586B">
        <w:rPr>
          <w:rFonts w:ascii="Times New Roman" w:hAnsi="Times New Roman"/>
          <w:sz w:val="28"/>
          <w:szCs w:val="28"/>
        </w:rPr>
        <w:t xml:space="preserve">наша Даша, 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И дремлет в уголке папаша.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«Вам повезло!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586B">
        <w:rPr>
          <w:rFonts w:ascii="Times New Roman" w:hAnsi="Times New Roman"/>
          <w:sz w:val="28"/>
          <w:szCs w:val="28"/>
        </w:rPr>
        <w:t xml:space="preserve">- сказал Мирон, 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Богаче вы на миллион!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 xml:space="preserve">Знатны они - вот тебе крест, 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Их знают все кругом окрест.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 xml:space="preserve">Ну что ж пожалуйте к отцу, 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А я хозяйку позову».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И вышел он, скорей во двор,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Отвесив небольшой поклон.</w:t>
      </w:r>
    </w:p>
    <w:p w:rsidR="00B82F1A" w:rsidRPr="004B586B" w:rsidRDefault="00B82F1A" w:rsidP="008E4E85">
      <w:pPr>
        <w:tabs>
          <w:tab w:val="left" w:pos="640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11.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Купец направился к отцу,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Рукой провёл он по лицу.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 xml:space="preserve">Иван проснулся и узнал, 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долго в уголке он </w:t>
      </w:r>
      <w:r w:rsidRPr="004B586B">
        <w:rPr>
          <w:rFonts w:ascii="Times New Roman" w:hAnsi="Times New Roman"/>
          <w:sz w:val="28"/>
          <w:szCs w:val="28"/>
        </w:rPr>
        <w:t>спал.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А где ж мужик и, где девица?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Что это значит?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Мне не снится?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Стоит купец, а где покупка?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«Позвольте деньги!»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«Это шутка?»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«Какая шутка! Бога ради!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Здесь ваша дочь, а я в накладе».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«Какая дочь? Ведь прежде я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Женатым </w:t>
      </w:r>
      <w:r w:rsidRPr="004B586B">
        <w:rPr>
          <w:rFonts w:ascii="Times New Roman" w:hAnsi="Times New Roman"/>
          <w:sz w:val="28"/>
          <w:szCs w:val="28"/>
        </w:rPr>
        <w:t>не был никогда».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Купец во двор, а там как есть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Не встать ему и не присесть: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Скамья пуста, пусты качели.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Да что вы право, в самом деле?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Куда же делась та девица?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Ведь это не могло присниться!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 xml:space="preserve">Своей рукой я отдавал 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И денег ни с кого не взял.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Не может быть! Они вернутся!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И надо только подождать.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Как жаль товар! Ведь я в убытке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Мильонов, скажем так, </w:t>
      </w:r>
      <w:r w:rsidRPr="004B586B">
        <w:rPr>
          <w:rFonts w:ascii="Times New Roman" w:hAnsi="Times New Roman"/>
          <w:sz w:val="28"/>
          <w:szCs w:val="28"/>
        </w:rPr>
        <w:t>на пять.</w:t>
      </w:r>
      <w:bookmarkStart w:id="0" w:name="_GoBack"/>
      <w:bookmarkEnd w:id="0"/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</w:p>
    <w:p w:rsidR="00B82F1A" w:rsidRPr="004B586B" w:rsidRDefault="00B82F1A" w:rsidP="008E4E85">
      <w:pPr>
        <w:tabs>
          <w:tab w:val="left" w:pos="640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12.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А что же наш там мыловар?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 xml:space="preserve">Пока купец бандитов ждал 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И чтоб купца удар не взял,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Он шапку снял и шубу снял.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И тихо к дому зашагал.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Прошло уже немало лет,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 </w:t>
      </w:r>
      <w:r w:rsidRPr="004B586B">
        <w:rPr>
          <w:rFonts w:ascii="Times New Roman" w:hAnsi="Times New Roman"/>
          <w:sz w:val="28"/>
          <w:szCs w:val="28"/>
        </w:rPr>
        <w:t>так и не раскрыт секрет.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Никто теперь не даст ответ:</w:t>
      </w:r>
    </w:p>
    <w:p w:rsidR="00B82F1A" w:rsidRPr="004B586B" w:rsidRDefault="00B82F1A" w:rsidP="008E4E85">
      <w:pPr>
        <w:tabs>
          <w:tab w:val="left" w:pos="6405"/>
        </w:tabs>
        <w:spacing w:after="0"/>
        <w:rPr>
          <w:rFonts w:ascii="Times New Roman" w:hAnsi="Times New Roman"/>
          <w:sz w:val="28"/>
          <w:szCs w:val="28"/>
        </w:rPr>
      </w:pPr>
      <w:r w:rsidRPr="004B586B">
        <w:rPr>
          <w:rFonts w:ascii="Times New Roman" w:hAnsi="Times New Roman"/>
          <w:sz w:val="28"/>
          <w:szCs w:val="28"/>
        </w:rPr>
        <w:t>Всё это было или нет.</w:t>
      </w:r>
    </w:p>
    <w:p w:rsidR="00B82F1A" w:rsidRDefault="00B82F1A"/>
    <w:sectPr w:rsidR="00B82F1A" w:rsidSect="008F6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E85"/>
    <w:rsid w:val="00035F4D"/>
    <w:rsid w:val="002576B8"/>
    <w:rsid w:val="0035209F"/>
    <w:rsid w:val="004B586B"/>
    <w:rsid w:val="006F2AE0"/>
    <w:rsid w:val="008E4E85"/>
    <w:rsid w:val="008F6AF4"/>
    <w:rsid w:val="00B82F1A"/>
    <w:rsid w:val="00E6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E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6</Pages>
  <Words>726</Words>
  <Characters>4142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2019-05-30T15:37:00Z</dcterms:created>
  <dcterms:modified xsi:type="dcterms:W3CDTF">2019-07-07T05:36:00Z</dcterms:modified>
</cp:coreProperties>
</file>