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1C" w:rsidRDefault="003C681C">
      <w:pPr>
        <w:rPr>
          <w:rFonts w:ascii="Times New Roman" w:hAnsi="Times New Roman"/>
          <w:sz w:val="40"/>
        </w:rPr>
      </w:pPr>
    </w:p>
    <w:p w:rsidR="003C681C" w:rsidRDefault="003C681C">
      <w:pPr>
        <w:jc w:val="center"/>
        <w:rPr>
          <w:rFonts w:cs="Calibri"/>
          <w:sz w:val="40"/>
        </w:rPr>
      </w:pPr>
      <w:r>
        <w:rPr>
          <w:rFonts w:cs="Calibri"/>
          <w:sz w:val="40"/>
        </w:rPr>
        <w:t>Игровая программа:</w:t>
      </w:r>
    </w:p>
    <w:p w:rsidR="003C681C" w:rsidRDefault="003C681C">
      <w:pPr>
        <w:jc w:val="center"/>
        <w:rPr>
          <w:rFonts w:cs="Calibri"/>
          <w:sz w:val="48"/>
        </w:rPr>
      </w:pPr>
      <w:r>
        <w:rPr>
          <w:rFonts w:cs="Calibri"/>
          <w:sz w:val="36"/>
        </w:rPr>
        <w:t>"</w:t>
      </w:r>
      <w:r>
        <w:rPr>
          <w:rFonts w:cs="Calibri"/>
          <w:sz w:val="48"/>
        </w:rPr>
        <w:t>МАСЛЕНИЦА  пришла и весну нам принесла"</w:t>
      </w:r>
    </w:p>
    <w:p w:rsidR="003C681C" w:rsidRDefault="003C681C">
      <w:pPr>
        <w:jc w:val="center"/>
        <w:rPr>
          <w:rFonts w:cs="Calibri"/>
          <w:sz w:val="48"/>
        </w:rPr>
      </w:pPr>
      <w:r>
        <w:rPr>
          <w:rFonts w:cs="Calibri"/>
          <w:sz w:val="48"/>
        </w:rPr>
        <w:t>педагог дополнительного образования</w:t>
      </w:r>
    </w:p>
    <w:p w:rsidR="003C681C" w:rsidRDefault="003C681C">
      <w:pPr>
        <w:jc w:val="center"/>
        <w:rPr>
          <w:rFonts w:cs="Calibri"/>
          <w:sz w:val="48"/>
        </w:rPr>
      </w:pPr>
      <w:r>
        <w:rPr>
          <w:rFonts w:cs="Calibri"/>
          <w:sz w:val="48"/>
        </w:rPr>
        <w:t>Краюшкина Татьяна Михайловна</w:t>
      </w:r>
    </w:p>
    <w:p w:rsidR="003C681C" w:rsidRDefault="003C681C">
      <w:pPr>
        <w:jc w:val="center"/>
        <w:rPr>
          <w:rFonts w:cs="Calibri"/>
          <w:sz w:val="48"/>
        </w:rPr>
      </w:pPr>
      <w:r>
        <w:rPr>
          <w:rFonts w:cs="Calibri"/>
          <w:sz w:val="48"/>
        </w:rPr>
        <w:t>2017 ГОД</w:t>
      </w:r>
    </w:p>
    <w:p w:rsidR="003C681C" w:rsidRDefault="003C681C">
      <w:pPr>
        <w:jc w:val="center"/>
        <w:rPr>
          <w:rFonts w:cs="Calibri"/>
          <w:sz w:val="36"/>
        </w:rPr>
      </w:pPr>
    </w:p>
    <w:p w:rsidR="003C681C" w:rsidRDefault="003C681C">
      <w:pPr>
        <w:rPr>
          <w:rFonts w:cs="Calibri"/>
          <w:sz w:val="36"/>
        </w:rPr>
      </w:pPr>
      <w:r>
        <w:rPr>
          <w:rFonts w:cs="Calibri"/>
          <w:b/>
          <w:sz w:val="36"/>
        </w:rPr>
        <w:t xml:space="preserve"> СКОМОРОХ</w:t>
      </w:r>
      <w:r>
        <w:rPr>
          <w:rFonts w:cs="Calibri"/>
          <w:sz w:val="36"/>
        </w:rPr>
        <w:t>.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1</w:t>
      </w:r>
      <w:r>
        <w:rPr>
          <w:rFonts w:ascii="Times New Roman" w:hAnsi="Times New Roman"/>
          <w:sz w:val="36"/>
        </w:rPr>
        <w:t xml:space="preserve"> Эй, веселей! Собирайся народ!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       Нынче Масленица в гости идет!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       Спешите! Спешите! Спешите!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       Друзей с собою захватите!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  <w:u w:val="single"/>
        </w:rPr>
        <w:t>2</w:t>
      </w:r>
      <w:r>
        <w:rPr>
          <w:rFonts w:ascii="Times New Roman" w:hAnsi="Times New Roman"/>
          <w:sz w:val="36"/>
        </w:rPr>
        <w:t>Гостей давно мы поджидаем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Масленицу без вас не начинаем!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 xml:space="preserve">1 </w:t>
      </w:r>
      <w:r>
        <w:rPr>
          <w:rFonts w:ascii="Times New Roman" w:hAnsi="Times New Roman"/>
          <w:sz w:val="36"/>
        </w:rPr>
        <w:t xml:space="preserve"> - Масленицу встречаем,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       Зиму провожаем!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  <w:u w:val="single"/>
        </w:rPr>
        <w:t>2.</w:t>
      </w:r>
      <w:r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sz w:val="36"/>
        </w:rPr>
        <w:t>С ней пришла пора проститься,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Да с весною подружиться!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 xml:space="preserve">1 </w:t>
      </w:r>
      <w:r>
        <w:rPr>
          <w:rFonts w:ascii="Times New Roman" w:hAnsi="Times New Roman"/>
          <w:sz w:val="36"/>
        </w:rPr>
        <w:t>- Ну-ка, в хоровод вставайте,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       Масленицу зазывайте!</w:t>
      </w:r>
    </w:p>
    <w:p w:rsidR="003C681C" w:rsidRDefault="003C681C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2-ПЕСНЯ «А мы МАСЛЕНИЦУ ДОЖИДАЕМСЯ» - дети "Дружные ребята"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  <w:u w:val="single"/>
        </w:rPr>
        <w:t>2</w:t>
      </w:r>
      <w:r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sz w:val="36"/>
        </w:rPr>
        <w:t>Масленица-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Встречаем тебя хорошенько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С сыром, маслом, калачом,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И с печеным яйцом!</w:t>
      </w:r>
    </w:p>
    <w:p w:rsidR="003C681C" w:rsidRDefault="003C681C">
      <w:pPr>
        <w:rPr>
          <w:rFonts w:ascii="Times New Roman" w:hAnsi="Times New Roman"/>
          <w:sz w:val="36"/>
        </w:rPr>
      </w:pP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1</w:t>
      </w:r>
      <w:r>
        <w:rPr>
          <w:rFonts w:ascii="Times New Roman" w:hAnsi="Times New Roman"/>
          <w:sz w:val="36"/>
        </w:rPr>
        <w:t xml:space="preserve"> - Надо нам ее позвать!</w:t>
      </w:r>
    </w:p>
    <w:p w:rsidR="003C681C" w:rsidRDefault="003C681C">
      <w:pPr>
        <w:rPr>
          <w:rFonts w:ascii="Times New Roman" w:hAnsi="Times New Roman"/>
          <w:sz w:val="36"/>
        </w:rPr>
      </w:pPr>
    </w:p>
    <w:p w:rsidR="003C681C" w:rsidRDefault="003C681C">
      <w:pPr>
        <w:rPr>
          <w:rFonts w:ascii="Times New Roman" w:hAnsi="Times New Roman"/>
          <w:b/>
          <w:i/>
          <w:sz w:val="36"/>
          <w:u w:val="single"/>
        </w:rPr>
      </w:pPr>
      <w:r>
        <w:rPr>
          <w:rFonts w:ascii="Times New Roman" w:hAnsi="Times New Roman"/>
          <w:b/>
          <w:i/>
          <w:sz w:val="36"/>
          <w:u w:val="single"/>
        </w:rPr>
        <w:t>ВСЕ:</w:t>
      </w:r>
      <w:r>
        <w:rPr>
          <w:rFonts w:ascii="Times New Roman" w:hAnsi="Times New Roman"/>
          <w:i/>
          <w:sz w:val="36"/>
          <w:u w:val="single"/>
        </w:rPr>
        <w:t> </w:t>
      </w:r>
      <w:r>
        <w:rPr>
          <w:rFonts w:ascii="Times New Roman" w:hAnsi="Times New Roman"/>
          <w:b/>
          <w:i/>
          <w:sz w:val="36"/>
          <w:u w:val="single"/>
        </w:rPr>
        <w:t>МАСЛЕНИЦА, ПРИЕЖАЙ!</w:t>
      </w:r>
    </w:p>
    <w:p w:rsidR="003C681C" w:rsidRDefault="003C681C">
      <w:pPr>
        <w:rPr>
          <w:rFonts w:ascii="Times New Roman" w:hAnsi="Times New Roman"/>
          <w:i/>
          <w:sz w:val="36"/>
          <w:u w:val="single"/>
        </w:rPr>
      </w:pPr>
    </w:p>
    <w:p w:rsidR="003C681C" w:rsidRDefault="003C681C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ФОН для ВЫХОДА Б.ЯГИ в наряде Масленицы.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Б.Я.</w:t>
      </w:r>
      <w:r>
        <w:rPr>
          <w:rFonts w:ascii="Times New Roman" w:hAnsi="Times New Roman"/>
          <w:sz w:val="36"/>
        </w:rPr>
        <w:t xml:space="preserve">  А вот и я! Здорово, ребята!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Что вы ржете, как жеребята?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Масленицей назначена я!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Веселите, хвалите меня!</w:t>
      </w:r>
    </w:p>
    <w:p w:rsidR="003C681C" w:rsidRDefault="003C681C">
      <w:pPr>
        <w:rPr>
          <w:rFonts w:ascii="Times New Roman" w:hAnsi="Times New Roman"/>
          <w:sz w:val="36"/>
        </w:rPr>
      </w:pP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 xml:space="preserve">1 </w:t>
      </w:r>
      <w:r>
        <w:rPr>
          <w:rFonts w:ascii="Times New Roman" w:hAnsi="Times New Roman"/>
          <w:sz w:val="36"/>
        </w:rPr>
        <w:t xml:space="preserve"> - Странная какая-то Масленица у нас.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    Тут что-то не так!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 xml:space="preserve">                </w:t>
      </w:r>
      <w:r>
        <w:rPr>
          <w:rFonts w:ascii="Times New Roman" w:hAnsi="Times New Roman"/>
          <w:sz w:val="36"/>
        </w:rPr>
        <w:t>А может ей отворот-поворот показать!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Б.Я.</w:t>
      </w:r>
      <w:r>
        <w:rPr>
          <w:rFonts w:ascii="Times New Roman" w:hAnsi="Times New Roman"/>
          <w:sz w:val="36"/>
        </w:rPr>
        <w:t>  Масленицу хотите прогнать?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Это вам не бублики жевать!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Я, чтоб сильной быть и ловкой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Занимаюсь тренировкой.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Чтоб меня вам всем прогнать,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Надо силой обладать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Кто со мной будет тягаться?</w:t>
      </w:r>
    </w:p>
    <w:p w:rsidR="003C681C" w:rsidRDefault="003C681C">
      <w:pPr>
        <w:rPr>
          <w:rFonts w:ascii="Times New Roman" w:hAnsi="Times New Roman"/>
          <w:sz w:val="36"/>
        </w:rPr>
      </w:pPr>
    </w:p>
    <w:p w:rsidR="003C681C" w:rsidRDefault="003C681C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4-ИГРА «ПЕРЕТЯГИВАНИЕ КАНАТА» </w:t>
      </w:r>
    </w:p>
    <w:p w:rsidR="003C681C" w:rsidRDefault="003C681C">
      <w:pPr>
        <w:rPr>
          <w:rFonts w:ascii="Times New Roman" w:hAnsi="Times New Roman"/>
          <w:b/>
          <w:sz w:val="36"/>
        </w:rPr>
      </w:pP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Б.Я.</w:t>
      </w:r>
      <w:r>
        <w:rPr>
          <w:rFonts w:ascii="Times New Roman" w:hAnsi="Times New Roman"/>
          <w:sz w:val="36"/>
        </w:rPr>
        <w:t>  А сейчас игра не развлечение,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А с большим значением!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Чтоб был долог колосок,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Чтоб лен рос высок,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Прыгайте как можно выше!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Можно прыгать выше крыши!</w:t>
      </w:r>
    </w:p>
    <w:p w:rsidR="003C681C" w:rsidRDefault="003C681C">
      <w:pPr>
        <w:rPr>
          <w:rFonts w:ascii="Times New Roman" w:hAnsi="Times New Roman"/>
          <w:sz w:val="36"/>
        </w:rPr>
      </w:pPr>
    </w:p>
    <w:p w:rsidR="003C681C" w:rsidRDefault="003C681C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-ФОН - ПРЫЖКИ КТО ВЫШЕ на МЕСТЕ.</w:t>
      </w:r>
    </w:p>
    <w:p w:rsidR="003C681C" w:rsidRDefault="003C681C">
      <w:pPr>
        <w:rPr>
          <w:rFonts w:ascii="Times New Roman" w:hAnsi="Times New Roman"/>
          <w:b/>
          <w:sz w:val="36"/>
        </w:rPr>
      </w:pPr>
    </w:p>
    <w:p w:rsidR="003C681C" w:rsidRDefault="003C681C">
      <w:pPr>
        <w:rPr>
          <w:rFonts w:ascii="Times New Roman" w:hAnsi="Times New Roman"/>
          <w:sz w:val="36"/>
          <w:u w:val="single"/>
        </w:rPr>
      </w:pPr>
      <w:r>
        <w:rPr>
          <w:rFonts w:ascii="Times New Roman" w:hAnsi="Times New Roman"/>
          <w:b/>
          <w:sz w:val="36"/>
        </w:rPr>
        <w:t>Б.Я.</w:t>
      </w:r>
      <w:r>
        <w:rPr>
          <w:rFonts w:ascii="Times New Roman" w:hAnsi="Times New Roman"/>
          <w:sz w:val="36"/>
        </w:rPr>
        <w:t xml:space="preserve"> А еще есть у меня ложки </w:t>
      </w:r>
      <w:r>
        <w:rPr>
          <w:rFonts w:ascii="Times New Roman" w:hAnsi="Times New Roman"/>
          <w:sz w:val="36"/>
          <w:u w:val="single"/>
        </w:rPr>
        <w:t>(стучит в ложки и напевает «барыня, барыня, сударыня - барыня»)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    Что же ложки говорят?...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    Что ваши дети на метле полетать хотят!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А метла-то всего одна! Чтобы из одной метлы сделать две, нужно всем три раза топнуть, руки скрестить, повернуться вокруг себя и сказать: «Умба-юмба-превращумба».</w:t>
      </w:r>
    </w:p>
    <w:p w:rsidR="003C681C" w:rsidRDefault="003C681C">
      <w:pPr>
        <w:rPr>
          <w:rFonts w:ascii="Times New Roman" w:hAnsi="Times New Roman"/>
          <w:sz w:val="36"/>
        </w:rPr>
      </w:pP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Дети повторяют,</w:t>
      </w:r>
      <w:r>
        <w:rPr>
          <w:rFonts w:ascii="Times New Roman" w:hAnsi="Times New Roman"/>
          <w:sz w:val="36"/>
        </w:rPr>
        <w:t xml:space="preserve"> Б.Я. дает две метлы.</w:t>
      </w:r>
    </w:p>
    <w:p w:rsidR="003C681C" w:rsidRDefault="003C681C">
      <w:pPr>
        <w:rPr>
          <w:rFonts w:ascii="Times New Roman" w:hAnsi="Times New Roman"/>
          <w:sz w:val="36"/>
        </w:rPr>
      </w:pP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Б.Я.:</w:t>
      </w:r>
      <w:r>
        <w:rPr>
          <w:rFonts w:ascii="Times New Roman" w:hAnsi="Times New Roman"/>
          <w:sz w:val="36"/>
        </w:rPr>
        <w:t> Теперь вам надо показать свою удаль! Нужно верхом на метелке «пролететь» между кеглями змейкой и обратно.</w:t>
      </w:r>
    </w:p>
    <w:p w:rsidR="003C681C" w:rsidRDefault="003C681C">
      <w:pPr>
        <w:rPr>
          <w:rFonts w:ascii="Times New Roman" w:hAnsi="Times New Roman"/>
          <w:sz w:val="36"/>
        </w:rPr>
      </w:pPr>
    </w:p>
    <w:p w:rsidR="003C681C" w:rsidRDefault="003C681C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КОНКУРС «ПО ЛЕТАЕМ на МЕТЛЕ»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1В-</w:t>
      </w:r>
      <w:r>
        <w:rPr>
          <w:rFonts w:ascii="Times New Roman" w:hAnsi="Times New Roman"/>
          <w:sz w:val="36"/>
        </w:rPr>
        <w:t>   Интересно, первый раз такую Масленицу вижу!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    Какая-то странная, неопрятная!</w:t>
      </w:r>
    </w:p>
    <w:p w:rsidR="003C681C" w:rsidRDefault="003C681C">
      <w:pPr>
        <w:rPr>
          <w:rFonts w:ascii="Times New Roman" w:hAnsi="Times New Roman"/>
          <w:sz w:val="36"/>
        </w:rPr>
      </w:pP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Б.Я.</w:t>
      </w:r>
      <w:r>
        <w:rPr>
          <w:rFonts w:ascii="Times New Roman" w:hAnsi="Times New Roman"/>
          <w:sz w:val="36"/>
        </w:rPr>
        <w:t xml:space="preserve">  Да отвяжись ты от меня, надоела!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Масленицей называюсь,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На семь дней я к вам являюсь.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Принесла я много пакости,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Целую корзину гадости!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Ой, что это я?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Принесла блинков да сладости,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Целую неделю радости!</w:t>
      </w:r>
    </w:p>
    <w:p w:rsidR="003C681C" w:rsidRDefault="003C681C">
      <w:pPr>
        <w:rPr>
          <w:rFonts w:ascii="Times New Roman" w:hAnsi="Times New Roman"/>
          <w:sz w:val="36"/>
        </w:rPr>
      </w:pP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 xml:space="preserve">1 </w:t>
      </w:r>
      <w:r>
        <w:rPr>
          <w:rFonts w:ascii="Times New Roman" w:hAnsi="Times New Roman"/>
          <w:sz w:val="36"/>
        </w:rPr>
        <w:t xml:space="preserve"> - Масленица, а ты у всех побывала?</w:t>
      </w:r>
    </w:p>
    <w:p w:rsidR="003C681C" w:rsidRDefault="003C681C">
      <w:pPr>
        <w:rPr>
          <w:rFonts w:ascii="Times New Roman" w:hAnsi="Times New Roman"/>
          <w:sz w:val="36"/>
        </w:rPr>
      </w:pP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Б.Я.</w:t>
      </w:r>
      <w:r>
        <w:rPr>
          <w:rFonts w:ascii="Times New Roman" w:hAnsi="Times New Roman"/>
          <w:sz w:val="36"/>
        </w:rPr>
        <w:t>         У всех, во всех! Вот любопытная!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    Я проведать вас решила,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    Наряжалась целый час!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    Наконец-то я у вас!</w:t>
      </w:r>
    </w:p>
    <w:p w:rsidR="003C681C" w:rsidRDefault="003C681C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-ПЕСНЯ Б.ЯГИ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1</w:t>
      </w:r>
      <w:r>
        <w:rPr>
          <w:rFonts w:ascii="Times New Roman" w:hAnsi="Times New Roman"/>
          <w:sz w:val="36"/>
        </w:rPr>
        <w:t xml:space="preserve"> Да это же Баба Яга!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                Что ж вы смотрите, друзья, 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    Медлить здесь никак нельзя!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    Бабку Ежку прогоняем.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Прочь ступай, Масленица завалящая!</w:t>
      </w:r>
    </w:p>
    <w:p w:rsidR="003C681C" w:rsidRDefault="003C681C">
      <w:pPr>
        <w:rPr>
          <w:rFonts w:ascii="Times New Roman" w:hAnsi="Times New Roman"/>
          <w:sz w:val="36"/>
        </w:rPr>
      </w:pP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Б.Я.</w:t>
      </w:r>
      <w:r>
        <w:rPr>
          <w:rFonts w:ascii="Times New Roman" w:hAnsi="Times New Roman"/>
          <w:sz w:val="36"/>
        </w:rPr>
        <w:t>      А какая же вам нужна?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1</w:t>
      </w:r>
      <w:r>
        <w:rPr>
          <w:rFonts w:ascii="Times New Roman" w:hAnsi="Times New Roman"/>
          <w:sz w:val="36"/>
        </w:rPr>
        <w:t xml:space="preserve"> - Настоящая!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Б.Я</w:t>
      </w:r>
      <w:r>
        <w:rPr>
          <w:rFonts w:ascii="Times New Roman" w:hAnsi="Times New Roman"/>
          <w:sz w:val="36"/>
        </w:rPr>
        <w:t>.      Кручу, бурчу, хочу, не хочу!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 Метла, ступай, в избушку шагай!</w:t>
      </w:r>
    </w:p>
    <w:p w:rsidR="003C681C" w:rsidRDefault="003C681C">
      <w:pPr>
        <w:rPr>
          <w:rFonts w:ascii="Times New Roman" w:hAnsi="Times New Roman"/>
          <w:sz w:val="36"/>
        </w:rPr>
      </w:pPr>
    </w:p>
    <w:p w:rsidR="003C681C" w:rsidRDefault="003C681C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ФОН Б.ЯГА УЛЕТАЕТ на МЕТЛЕ.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 xml:space="preserve">1 </w:t>
      </w:r>
      <w:r>
        <w:rPr>
          <w:rFonts w:ascii="Times New Roman" w:hAnsi="Times New Roman"/>
          <w:sz w:val="36"/>
        </w:rPr>
        <w:t xml:space="preserve"> - Масленица-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       Встречаем тебя хорошенько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       Сыром, маслом и блином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       И румяным пирогом!</w:t>
      </w:r>
    </w:p>
    <w:p w:rsidR="003C681C" w:rsidRDefault="003C681C">
      <w:pPr>
        <w:rPr>
          <w:rFonts w:ascii="Times New Roman" w:hAnsi="Times New Roman"/>
          <w:sz w:val="36"/>
        </w:rPr>
      </w:pPr>
    </w:p>
    <w:p w:rsidR="003C681C" w:rsidRDefault="003C681C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ФОН для МАСЛЕНИЦЫ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 xml:space="preserve">1 </w:t>
      </w:r>
      <w:r>
        <w:rPr>
          <w:rFonts w:ascii="Times New Roman" w:hAnsi="Times New Roman"/>
          <w:sz w:val="36"/>
        </w:rPr>
        <w:t xml:space="preserve"> - Вот и</w:t>
      </w:r>
      <w:r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sz w:val="36"/>
        </w:rPr>
        <w:t>Масленица дорогая,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       Наша гостюшка годовая,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 xml:space="preserve">МАСЛЕНИЦА </w:t>
      </w:r>
      <w:r>
        <w:rPr>
          <w:rFonts w:ascii="Times New Roman" w:hAnsi="Times New Roman"/>
          <w:sz w:val="36"/>
        </w:rPr>
        <w:t>-Здравствуйте, гости дорогие!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Дорогие друзья- земляки!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Имена ваши очень простые: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Михаилы, Иваны, Петры,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Александры, Егоры, Кириллы,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Анны, Дарьи, Натальи, Марии,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        Пелагеи, Галины, Марины – 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Всех за праздничный стол позову,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Веселится, плясать помогу,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Дорогие друзья- земляки!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  Открываю заслуженный праздник.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Он корнями уходит в века,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Силу, удаль людей умножая,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Праздник, памятный издалека!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1</w:t>
      </w:r>
      <w:r>
        <w:rPr>
          <w:rFonts w:ascii="Times New Roman" w:hAnsi="Times New Roman"/>
          <w:sz w:val="36"/>
        </w:rPr>
        <w:t xml:space="preserve"> Наша Масленица ты широкая,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К нам пришла и веселье принесла!</w:t>
      </w:r>
    </w:p>
    <w:p w:rsidR="003C681C" w:rsidRDefault="003C681C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-ПЕСНЯ –про масленицу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- Масленица-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       Встречаем тебя хорошенько: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       С сыром, маслом, калачом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       И печеным яйцом!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  <w:u w:val="single"/>
        </w:rPr>
        <w:t>2</w:t>
      </w:r>
      <w:r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sz w:val="36"/>
        </w:rPr>
        <w:t>Масленицу все встречают,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Веселой частушкой зазывают.</w:t>
      </w:r>
    </w:p>
    <w:p w:rsidR="003C681C" w:rsidRDefault="003C681C">
      <w:pPr>
        <w:rPr>
          <w:rFonts w:ascii="Times New Roman" w:hAnsi="Times New Roman"/>
          <w:sz w:val="36"/>
        </w:rPr>
      </w:pPr>
    </w:p>
    <w:p w:rsidR="003C681C" w:rsidRDefault="003C681C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9-ЧАСТУШКИ про МАСЛЕНИЦУ - </w:t>
      </w:r>
    </w:p>
    <w:p w:rsidR="003C681C" w:rsidRDefault="003C681C">
      <w:pPr>
        <w:rPr>
          <w:rFonts w:ascii="Times New Roman" w:hAnsi="Times New Roman"/>
          <w:b/>
          <w:sz w:val="36"/>
        </w:rPr>
      </w:pP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 xml:space="preserve">1 </w:t>
      </w:r>
      <w:r>
        <w:rPr>
          <w:rFonts w:ascii="Times New Roman" w:hAnsi="Times New Roman"/>
          <w:sz w:val="36"/>
        </w:rPr>
        <w:t xml:space="preserve"> - Надо Зиму нам прогнать, 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       Надо солнышко позвать!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  <w:u w:val="single"/>
        </w:rPr>
        <w:t>2</w:t>
      </w:r>
      <w:r>
        <w:rPr>
          <w:rFonts w:ascii="Times New Roman" w:hAnsi="Times New Roman"/>
          <w:b/>
          <w:sz w:val="36"/>
        </w:rPr>
        <w:t xml:space="preserve">  </w:t>
      </w:r>
      <w:r>
        <w:rPr>
          <w:rFonts w:ascii="Times New Roman" w:hAnsi="Times New Roman"/>
          <w:sz w:val="36"/>
        </w:rPr>
        <w:t>Солнышко-колоколнышко,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Ты пораньше взойди,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Нас пораньше разбуди,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 Нам в поля бежать,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Нам весну встречать!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 xml:space="preserve">1 </w:t>
      </w:r>
      <w:r>
        <w:rPr>
          <w:rFonts w:ascii="Times New Roman" w:hAnsi="Times New Roman"/>
          <w:sz w:val="36"/>
        </w:rPr>
        <w:t xml:space="preserve"> - Раздайся, народ, меня пляска берет!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        Ну-ка, русскую давайте,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        Веселее начинайте,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        Чтобы ножка топала,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        Чтобы сердце екало!</w:t>
      </w:r>
    </w:p>
    <w:p w:rsidR="003C681C" w:rsidRDefault="003C681C">
      <w:pPr>
        <w:rPr>
          <w:rFonts w:ascii="Times New Roman" w:hAnsi="Times New Roman"/>
          <w:sz w:val="36"/>
        </w:rPr>
      </w:pPr>
    </w:p>
    <w:p w:rsidR="003C681C" w:rsidRDefault="003C681C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ПЛЯСОВАЯ – танцуют ВСЕ.</w:t>
      </w:r>
    </w:p>
    <w:p w:rsidR="003C681C" w:rsidRDefault="003C681C">
      <w:pPr>
        <w:rPr>
          <w:rFonts w:ascii="Times New Roman" w:hAnsi="Times New Roman"/>
          <w:b/>
          <w:sz w:val="36"/>
        </w:rPr>
      </w:pP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 xml:space="preserve">1 </w:t>
      </w:r>
      <w:r>
        <w:rPr>
          <w:rFonts w:ascii="Times New Roman" w:hAnsi="Times New Roman"/>
          <w:sz w:val="36"/>
        </w:rPr>
        <w:t xml:space="preserve"> - Пора нам, ребята, прощаться с Масленицей!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       Ты прощай, прощай наша Масленица,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       Ты прощай, прощай, наша широкая!</w:t>
      </w:r>
    </w:p>
    <w:p w:rsidR="003C681C" w:rsidRDefault="003C681C">
      <w:pPr>
        <w:rPr>
          <w:rFonts w:ascii="Times New Roman" w:hAnsi="Times New Roman"/>
          <w:sz w:val="36"/>
        </w:rPr>
      </w:pP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  <w:u w:val="single"/>
        </w:rPr>
        <w:t>2</w:t>
      </w:r>
      <w:r>
        <w:rPr>
          <w:rFonts w:ascii="Times New Roman" w:hAnsi="Times New Roman"/>
          <w:sz w:val="36"/>
        </w:rPr>
        <w:t>Ты пришла с добром, сыром, маслом и яйцом,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С блинами, пирогами да с оладьями.</w:t>
      </w:r>
    </w:p>
    <w:p w:rsidR="003C681C" w:rsidRDefault="003C681C">
      <w:pPr>
        <w:rPr>
          <w:rFonts w:ascii="Times New Roman" w:hAnsi="Times New Roman"/>
          <w:sz w:val="36"/>
        </w:rPr>
      </w:pP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 xml:space="preserve">1 </w:t>
      </w:r>
      <w:r>
        <w:rPr>
          <w:rFonts w:ascii="Times New Roman" w:hAnsi="Times New Roman"/>
          <w:sz w:val="36"/>
        </w:rPr>
        <w:t xml:space="preserve"> - Погостила всего семь деньков,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        А мы думали – семь годков!</w:t>
      </w:r>
    </w:p>
    <w:p w:rsidR="003C681C" w:rsidRDefault="003C681C">
      <w:pPr>
        <w:rPr>
          <w:rFonts w:ascii="Times New Roman" w:hAnsi="Times New Roman"/>
          <w:sz w:val="36"/>
        </w:rPr>
      </w:pP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  <w:u w:val="single"/>
        </w:rPr>
        <w:t>2.</w:t>
      </w:r>
      <w:r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sz w:val="36"/>
        </w:rPr>
        <w:t>А сегодня, к сожаленью,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           Наше кончилось веселье!</w:t>
      </w:r>
    </w:p>
    <w:p w:rsidR="003C681C" w:rsidRDefault="003C681C">
      <w:pPr>
        <w:rPr>
          <w:rFonts w:ascii="Times New Roman" w:hAnsi="Times New Roman"/>
          <w:sz w:val="36"/>
        </w:rPr>
      </w:pP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 xml:space="preserve">1 </w:t>
      </w:r>
      <w:r>
        <w:rPr>
          <w:rFonts w:ascii="Times New Roman" w:hAnsi="Times New Roman"/>
          <w:sz w:val="36"/>
        </w:rPr>
        <w:t xml:space="preserve"> - Масленица, прощай, на тот год опять приезжай!</w:t>
      </w:r>
    </w:p>
    <w:p w:rsidR="003C681C" w:rsidRDefault="003C681C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-ПЕСНЯ «ПРОЩАЙ, МАСЛЕНИЦА» Масленица уходит.</w:t>
      </w:r>
    </w:p>
    <w:p w:rsidR="003C681C" w:rsidRDefault="003C681C">
      <w:pPr>
        <w:rPr>
          <w:rFonts w:ascii="Times New Roman" w:hAnsi="Times New Roman"/>
          <w:b/>
          <w:sz w:val="36"/>
        </w:rPr>
      </w:pP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 xml:space="preserve">1 </w:t>
      </w:r>
      <w:r>
        <w:rPr>
          <w:rFonts w:ascii="Times New Roman" w:hAnsi="Times New Roman"/>
          <w:sz w:val="36"/>
        </w:rPr>
        <w:t>- С Масленицей прощаемся, блинами объедаемся.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  <w:u w:val="single"/>
        </w:rPr>
        <w:t>2</w:t>
      </w:r>
      <w:r>
        <w:rPr>
          <w:rFonts w:ascii="Times New Roman" w:hAnsi="Times New Roman"/>
          <w:sz w:val="36"/>
        </w:rPr>
        <w:t>Угощение на славу, а ребятам на забаву!</w:t>
      </w:r>
    </w:p>
    <w:p w:rsidR="003C681C" w:rsidRDefault="003C681C">
      <w:pPr>
        <w:rPr>
          <w:rFonts w:ascii="Times New Roman" w:hAnsi="Times New Roman"/>
          <w:sz w:val="36"/>
        </w:rPr>
      </w:pPr>
    </w:p>
    <w:p w:rsidR="003C681C" w:rsidRDefault="003C681C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13-ПЕСНЯ «ОЙ, БЛИНЫ, БЛИНЫ» -дети школы 2</w:t>
      </w:r>
    </w:p>
    <w:p w:rsidR="003C681C" w:rsidRDefault="003C681C">
      <w:pPr>
        <w:rPr>
          <w:rFonts w:ascii="Times New Roman" w:hAnsi="Times New Roman"/>
          <w:b/>
          <w:sz w:val="36"/>
        </w:rPr>
      </w:pP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ВЕД-.</w:t>
      </w:r>
      <w:r>
        <w:rPr>
          <w:rFonts w:ascii="Times New Roman" w:hAnsi="Times New Roman"/>
          <w:sz w:val="36"/>
        </w:rPr>
        <w:t xml:space="preserve"> Ребята, еще все люди просили друг у друга прощение за нанесенные обиды! Давайте и мы сегодня вспомним не обидели ли вы кого-нибудь нечаянно? Помиритесь, обнимитесь, попросите друг у друга прощение.</w:t>
      </w:r>
    </w:p>
    <w:p w:rsidR="003C681C" w:rsidRDefault="003C681C">
      <w:pPr>
        <w:rPr>
          <w:rFonts w:ascii="Times New Roman" w:hAnsi="Times New Roman"/>
          <w:sz w:val="36"/>
        </w:rPr>
      </w:pP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ДЕТИ:</w:t>
      </w:r>
      <w:r>
        <w:rPr>
          <w:rFonts w:ascii="Times New Roman" w:hAnsi="Times New Roman"/>
          <w:sz w:val="36"/>
        </w:rPr>
        <w:t xml:space="preserve"> Ты прости, прости, прости, свою обиду отпусти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Ты не ссорься, не дерись, не сердись, а помирись!</w:t>
      </w:r>
    </w:p>
    <w:p w:rsidR="003C681C" w:rsidRDefault="003C681C">
      <w:pPr>
        <w:rPr>
          <w:rFonts w:ascii="Times New Roman" w:hAnsi="Times New Roman"/>
          <w:sz w:val="36"/>
        </w:rPr>
      </w:pP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ВЕДУЩАЯ:</w:t>
      </w:r>
      <w:r>
        <w:rPr>
          <w:rFonts w:ascii="Times New Roman" w:hAnsi="Times New Roman"/>
          <w:sz w:val="36"/>
        </w:rPr>
        <w:t xml:space="preserve"> Пара прощаться нам с Зимой,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Повстречаться всем с Весной.</w:t>
      </w:r>
    </w:p>
    <w:p w:rsidR="003C681C" w:rsidRDefault="003C681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Зиму будем доставать.</w:t>
      </w:r>
    </w:p>
    <w:p w:rsidR="003C681C" w:rsidRDefault="003C681C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На костре большом сжигать. </w:t>
      </w:r>
      <w:r>
        <w:rPr>
          <w:rFonts w:ascii="Times New Roman" w:hAnsi="Times New Roman"/>
          <w:b/>
          <w:sz w:val="36"/>
        </w:rPr>
        <w:t>14-ФОН КОНЦОВКА</w:t>
      </w:r>
    </w:p>
    <w:p w:rsidR="003C681C" w:rsidRDefault="003C681C">
      <w:pPr>
        <w:rPr>
          <w:rFonts w:ascii="Times New Roman" w:hAnsi="Times New Roman"/>
          <w:sz w:val="36"/>
        </w:rPr>
      </w:pPr>
    </w:p>
    <w:p w:rsidR="003C681C" w:rsidRDefault="003C681C">
      <w:pPr>
        <w:rPr>
          <w:rFonts w:ascii="Times New Roman" w:hAnsi="Times New Roman"/>
          <w:sz w:val="36"/>
        </w:rPr>
      </w:pPr>
    </w:p>
    <w:p w:rsidR="003C681C" w:rsidRDefault="003C681C">
      <w:pPr>
        <w:rPr>
          <w:rFonts w:ascii="Times New Roman" w:hAnsi="Times New Roman"/>
          <w:sz w:val="36"/>
        </w:rPr>
      </w:pPr>
    </w:p>
    <w:sectPr w:rsidR="003C681C" w:rsidSect="0027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895"/>
    <w:rsid w:val="00270C0F"/>
    <w:rsid w:val="00306A38"/>
    <w:rsid w:val="003C681C"/>
    <w:rsid w:val="00A94895"/>
    <w:rsid w:val="00D1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854</Words>
  <Characters>4868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2</cp:revision>
  <dcterms:created xsi:type="dcterms:W3CDTF">2020-01-21T15:34:00Z</dcterms:created>
  <dcterms:modified xsi:type="dcterms:W3CDTF">2020-01-21T15:36:00Z</dcterms:modified>
</cp:coreProperties>
</file>