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4D" w:rsidRDefault="00BB6F4D" w:rsidP="000F3446">
      <w:pPr>
        <w:pStyle w:val="ListParagraph"/>
        <w:ind w:left="360"/>
        <w:rPr>
          <w:rFonts w:ascii="Helvetica" w:hAnsi="Helvetica" w:cs="Helvetica"/>
          <w:b/>
          <w:color w:val="333333"/>
          <w:shd w:val="clear" w:color="auto" w:fill="FFFFFF"/>
        </w:rPr>
      </w:pPr>
      <w:r>
        <w:rPr>
          <w:rFonts w:ascii="Helvetica" w:hAnsi="Helvetica" w:cs="Helvetica"/>
          <w:b/>
          <w:color w:val="333333"/>
          <w:shd w:val="clear" w:color="auto" w:fill="FFFFFF"/>
        </w:rPr>
        <w:t>Полшкова В.В. «День музыки»</w:t>
      </w:r>
    </w:p>
    <w:p w:rsidR="00BB6F4D" w:rsidRPr="009D7784" w:rsidRDefault="00BB6F4D" w:rsidP="009D7784">
      <w:pPr>
        <w:pStyle w:val="ListParagraph"/>
        <w:numPr>
          <w:ilvl w:val="0"/>
          <w:numId w:val="1"/>
        </w:numPr>
        <w:rPr>
          <w:rFonts w:ascii="Helvetica" w:hAnsi="Helvetica" w:cs="Helvetica"/>
          <w:b/>
          <w:color w:val="333333"/>
          <w:shd w:val="clear" w:color="auto" w:fill="FFFFFF"/>
        </w:rPr>
      </w:pPr>
      <w:r w:rsidRPr="009D7784">
        <w:rPr>
          <w:rFonts w:ascii="Helvetica" w:hAnsi="Helvetica" w:cs="Helvetica"/>
          <w:b/>
          <w:color w:val="333333"/>
          <w:shd w:val="clear" w:color="auto" w:fill="FFFFFF"/>
        </w:rPr>
        <w:t>Здравствуй, песня!</w:t>
      </w:r>
    </w:p>
    <w:p w:rsidR="00BB6F4D" w:rsidRDefault="00BB6F4D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Здравствуй, песня! И сегодняшний день мы посвящаем музыке – царице всех искусств.</w:t>
      </w:r>
    </w:p>
    <w:p w:rsidR="00BB6F4D" w:rsidRDefault="00BB6F4D" w:rsidP="009D7784">
      <w:pPr>
        <w:pStyle w:val="NormalWeb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Международный день музыки учрежден 1 октября 1975 года по решению ЮНЕСКО.</w:t>
      </w:r>
    </w:p>
    <w:p w:rsidR="00BB6F4D" w:rsidRDefault="00BB6F4D" w:rsidP="009D7784">
      <w:pPr>
        <w:pStyle w:val="NormalWeb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Ребята, а вы знаете кто был инициатором учреждения такого чудесного праздника? (ответ зала- Д Шостакович). Правильно. Этот день отмечается ежегодно во всем мире большими концертными программами с участием лучших артистов и художественных коллективов. В этот день звучат сочинения, вошедшие в сокровищницу мировой культуры.</w:t>
      </w:r>
    </w:p>
    <w:p w:rsidR="00BB6F4D" w:rsidRDefault="00BB6F4D" w:rsidP="009D7784">
      <w:pPr>
        <w:pStyle w:val="NormalWeb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Интересно, о чем думает композитор, прежде чем приступить к созданию своего шедевра?</w:t>
      </w:r>
    </w:p>
    <w:p w:rsidR="00BB6F4D" w:rsidRDefault="00BB6F4D" w:rsidP="009D7784">
      <w:pPr>
        <w:pStyle w:val="NormalWeb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Может быть, с такими словами рождается музыка:</w:t>
      </w:r>
    </w:p>
    <w:p w:rsidR="00BB6F4D" w:rsidRDefault="00BB6F4D" w:rsidP="009D7784">
      <w:pPr>
        <w:pStyle w:val="NormalWeb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i/>
          <w:iCs/>
          <w:color w:val="333333"/>
        </w:rPr>
        <w:t>Чистый лист бумаги,</w:t>
      </w:r>
      <w:r>
        <w:rPr>
          <w:rFonts w:ascii="Helvetica" w:hAnsi="Helvetica" w:cs="Helvetica"/>
          <w:i/>
          <w:iCs/>
          <w:color w:val="333333"/>
        </w:rPr>
        <w:br/>
        <w:t>Нотная строка…</w:t>
      </w:r>
      <w:r>
        <w:rPr>
          <w:rFonts w:ascii="Helvetica" w:hAnsi="Helvetica" w:cs="Helvetica"/>
          <w:i/>
          <w:iCs/>
          <w:color w:val="333333"/>
        </w:rPr>
        <w:br/>
        <w:t>звуки всей Вселенной</w:t>
      </w:r>
      <w:r>
        <w:rPr>
          <w:rFonts w:ascii="Helvetica" w:hAnsi="Helvetica" w:cs="Helvetica"/>
          <w:i/>
          <w:iCs/>
          <w:color w:val="333333"/>
        </w:rPr>
        <w:br/>
        <w:t>В мыслях у меня…</w:t>
      </w:r>
      <w:r>
        <w:rPr>
          <w:rFonts w:ascii="Helvetica" w:hAnsi="Helvetica" w:cs="Helvetica"/>
          <w:i/>
          <w:iCs/>
          <w:color w:val="333333"/>
        </w:rPr>
        <w:br/>
        <w:t>Дай мне силы, Боже,</w:t>
      </w:r>
      <w:r>
        <w:rPr>
          <w:rFonts w:ascii="Helvetica" w:hAnsi="Helvetica" w:cs="Helvetica"/>
          <w:i/>
          <w:iCs/>
          <w:color w:val="333333"/>
        </w:rPr>
        <w:br/>
        <w:t>Это удержать,</w:t>
      </w:r>
      <w:r>
        <w:rPr>
          <w:rFonts w:ascii="Helvetica" w:hAnsi="Helvetica" w:cs="Helvetica"/>
          <w:i/>
          <w:iCs/>
          <w:color w:val="333333"/>
        </w:rPr>
        <w:br/>
        <w:t>Красоту созвучий</w:t>
      </w:r>
      <w:r>
        <w:rPr>
          <w:rFonts w:ascii="Helvetica" w:hAnsi="Helvetica" w:cs="Helvetica"/>
          <w:i/>
          <w:iCs/>
          <w:color w:val="333333"/>
        </w:rPr>
        <w:br/>
        <w:t>Людям передать!</w:t>
      </w:r>
      <w:r>
        <w:rPr>
          <w:rFonts w:ascii="Helvetica" w:hAnsi="Helvetica" w:cs="Helvetica"/>
          <w:i/>
          <w:iCs/>
          <w:color w:val="333333"/>
        </w:rPr>
        <w:br/>
      </w:r>
      <w:r>
        <w:rPr>
          <w:rFonts w:ascii="Helvetica" w:hAnsi="Helvetica" w:cs="Helvetica"/>
          <w:color w:val="333333"/>
        </w:rPr>
        <w:br/>
        <w:t>Обычно, сочиняя музыку, композитор предварительно обдумывает множество деталей, делает наброски, наигрывает её на инструменте и только потом уже записывает своё сочинение на нотной бумаге.</w:t>
      </w:r>
    </w:p>
    <w:p w:rsidR="00BB6F4D" w:rsidRPr="006A1C1D" w:rsidRDefault="00BB6F4D" w:rsidP="006A1C1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Helvetica" w:hAnsi="Helvetica" w:cs="Helvetica"/>
          <w:b/>
          <w:color w:val="333333"/>
        </w:rPr>
      </w:pPr>
      <w:r w:rsidRPr="006A1C1D">
        <w:rPr>
          <w:rFonts w:ascii="Helvetica" w:hAnsi="Helvetica" w:cs="Helvetica"/>
          <w:b/>
          <w:color w:val="333333"/>
        </w:rPr>
        <w:t>Расскажите, птицы</w:t>
      </w:r>
    </w:p>
    <w:p w:rsidR="00BB6F4D" w:rsidRDefault="00BB6F4D" w:rsidP="009D7784">
      <w:pPr>
        <w:pStyle w:val="NormalWeb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И вот музыка, наконец, создана и записана. Но кто же нам, слушателям, поможет познакомиться с произведением?</w:t>
      </w:r>
    </w:p>
    <w:p w:rsidR="00BB6F4D" w:rsidRDefault="00BB6F4D" w:rsidP="009D7784">
      <w:pPr>
        <w:pStyle w:val="NormalWeb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(Ответ зала. В этом нам поможет музыкант-исполнитель). Правильно, это человек, прекрасно владеющий музыкальным инструментом или голосом, исполняющий музыкальные произведения для нас с вами.</w:t>
      </w:r>
    </w:p>
    <w:p w:rsidR="00BB6F4D" w:rsidRDefault="00BB6F4D" w:rsidP="009D7784">
      <w:pPr>
        <w:pStyle w:val="NormalWeb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Исполнитель является посредником между композитором и слушателем. Он должен не просто прекрасно исполнить музыку, но и точно передать смысл, содержание, чувства, заложенные в произведении. Не случайно исполнительство считается одним из видов художественного творчества, то есть искусством.</w:t>
      </w:r>
    </w:p>
    <w:p w:rsidR="00BB6F4D" w:rsidRPr="009D7784" w:rsidRDefault="00BB6F4D" w:rsidP="009D778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Helvetica" w:hAnsi="Helvetica" w:cs="Helvetica"/>
          <w:b/>
          <w:color w:val="333333"/>
        </w:rPr>
      </w:pPr>
      <w:r w:rsidRPr="009D7784">
        <w:rPr>
          <w:rFonts w:ascii="Helvetica" w:hAnsi="Helvetica" w:cs="Helvetica"/>
          <w:b/>
          <w:color w:val="333333"/>
        </w:rPr>
        <w:t>Осень в золотой косынке</w:t>
      </w:r>
    </w:p>
    <w:p w:rsidR="00BB6F4D" w:rsidRDefault="00BB6F4D" w:rsidP="009D7784">
      <w:pPr>
        <w:pStyle w:val="NormalWeb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BB6F4D" w:rsidRPr="006A1C1D" w:rsidRDefault="00BB6F4D" w:rsidP="006A1C1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Helvetica" w:hAnsi="Helvetica" w:cs="Helvetica"/>
          <w:b/>
          <w:color w:val="333333"/>
        </w:rPr>
      </w:pPr>
      <w:r w:rsidRPr="006A1C1D">
        <w:rPr>
          <w:rFonts w:ascii="Helvetica" w:hAnsi="Helvetica" w:cs="Helvetica"/>
          <w:b/>
          <w:color w:val="333333"/>
        </w:rPr>
        <w:t>Загадки:</w:t>
      </w:r>
    </w:p>
    <w:p w:rsidR="00BB6F4D" w:rsidRDefault="00BB6F4D" w:rsidP="009D7784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Чем похоже пианино</w:t>
      </w:r>
    </w:p>
    <w:p w:rsidR="00BB6F4D" w:rsidRDefault="00BB6F4D" w:rsidP="009D7784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бегущую машину?</w:t>
      </w:r>
    </w:p>
    <w:p w:rsidR="00BB6F4D" w:rsidRDefault="00BB6F4D" w:rsidP="009D7784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Есть у них одна деталь</w:t>
      </w:r>
    </w:p>
    <w:p w:rsidR="00BB6F4D" w:rsidRDefault="00BB6F4D" w:rsidP="009D7784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Под названием …</w:t>
      </w:r>
      <w:r>
        <w:rPr>
          <w:rFonts w:ascii="Helvetica" w:hAnsi="Helvetica" w:cs="Helvetica"/>
          <w:i/>
          <w:iCs/>
          <w:color w:val="333333"/>
        </w:rPr>
        <w:t> (Педаль.)</w:t>
      </w:r>
    </w:p>
    <w:p w:rsidR="00BB6F4D" w:rsidRDefault="00BB6F4D" w:rsidP="009D7784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</w:p>
    <w:p w:rsidR="00BB6F4D" w:rsidRDefault="00BB6F4D" w:rsidP="009D7784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Этот струнный инструмент</w:t>
      </w:r>
    </w:p>
    <w:p w:rsidR="00BB6F4D" w:rsidRDefault="00BB6F4D" w:rsidP="009D7784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Зазвенит в любой момент —</w:t>
      </w:r>
    </w:p>
    <w:p w:rsidR="00BB6F4D" w:rsidRDefault="00BB6F4D" w:rsidP="009D7784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И на сцене в лучшем зале,</w:t>
      </w:r>
    </w:p>
    <w:p w:rsidR="00BB6F4D" w:rsidRDefault="00BB6F4D" w:rsidP="009D7784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И в походе на привале.</w:t>
      </w:r>
      <w:r>
        <w:rPr>
          <w:rFonts w:ascii="Helvetica" w:hAnsi="Helvetica" w:cs="Helvetica"/>
          <w:i/>
          <w:iCs/>
          <w:color w:val="333333"/>
        </w:rPr>
        <w:t> (Гитара.)</w:t>
      </w:r>
    </w:p>
    <w:p w:rsidR="00BB6F4D" w:rsidRDefault="00BB6F4D" w:rsidP="009D7784">
      <w:pPr>
        <w:pStyle w:val="NormalWeb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Он руками машет плавно,</w:t>
      </w:r>
    </w:p>
    <w:p w:rsidR="00BB6F4D" w:rsidRDefault="00BB6F4D" w:rsidP="009D7784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Слышит каждый инструмент.</w:t>
      </w:r>
    </w:p>
    <w:p w:rsidR="00BB6F4D" w:rsidRDefault="00BB6F4D" w:rsidP="009D7784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Он в оркестре самый главный,</w:t>
      </w:r>
    </w:p>
    <w:p w:rsidR="00BB6F4D" w:rsidRDefault="00BB6F4D" w:rsidP="009D7784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Он в оркестре — президент!</w:t>
      </w:r>
      <w:r>
        <w:rPr>
          <w:rFonts w:ascii="Helvetica" w:hAnsi="Helvetica" w:cs="Helvetica"/>
          <w:i/>
          <w:iCs/>
          <w:color w:val="333333"/>
        </w:rPr>
        <w:t> (Дирижёр.)</w:t>
      </w:r>
    </w:p>
    <w:p w:rsidR="00BB6F4D" w:rsidRDefault="00BB6F4D" w:rsidP="009D7784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</w:p>
    <w:p w:rsidR="00BB6F4D" w:rsidRDefault="00BB6F4D" w:rsidP="009D7784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нём четыре музыканта,</w:t>
      </w:r>
    </w:p>
    <w:p w:rsidR="00BB6F4D" w:rsidRDefault="00BB6F4D" w:rsidP="009D7784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Виртуоза и таланта,</w:t>
      </w:r>
    </w:p>
    <w:p w:rsidR="00BB6F4D" w:rsidRDefault="00BB6F4D" w:rsidP="009D7784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Пропоют любой мотив.</w:t>
      </w:r>
    </w:p>
    <w:p w:rsidR="00BB6F4D" w:rsidRDefault="00BB6F4D" w:rsidP="009D7784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Как зовётся коллектив.</w:t>
      </w:r>
      <w:r>
        <w:rPr>
          <w:rFonts w:ascii="Helvetica" w:hAnsi="Helvetica" w:cs="Helvetica"/>
          <w:i/>
          <w:iCs/>
          <w:color w:val="333333"/>
        </w:rPr>
        <w:t> (Квартет.)</w:t>
      </w:r>
    </w:p>
    <w:p w:rsidR="00BB6F4D" w:rsidRDefault="00BB6F4D" w:rsidP="009D7784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</w:p>
    <w:p w:rsidR="00BB6F4D" w:rsidRDefault="00BB6F4D" w:rsidP="009D7784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— Докажите, что большинство овощных растений из всех нот предпочитают ноту </w:t>
      </w:r>
      <w:r>
        <w:rPr>
          <w:rFonts w:ascii="Helvetica" w:hAnsi="Helvetica" w:cs="Helvetica"/>
          <w:b/>
          <w:bCs/>
          <w:color w:val="333333"/>
        </w:rPr>
        <w:t>ре</w:t>
      </w:r>
      <w:r>
        <w:rPr>
          <w:rFonts w:ascii="Helvetica" w:hAnsi="Helvetica" w:cs="Helvetica"/>
          <w:color w:val="333333"/>
        </w:rPr>
        <w:t>.</w:t>
      </w:r>
    </w:p>
    <w:p w:rsidR="00BB6F4D" w:rsidRDefault="00BB6F4D" w:rsidP="009D7784">
      <w:pPr>
        <w:pStyle w:val="NormalWeb"/>
        <w:shd w:val="clear" w:color="auto" w:fill="FFFFFF"/>
        <w:spacing w:before="0" w:beforeAutospacing="0" w:after="120" w:afterAutospacing="0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i/>
          <w:iCs/>
          <w:color w:val="333333"/>
        </w:rPr>
        <w:t>(</w:t>
      </w:r>
      <w:r>
        <w:rPr>
          <w:rFonts w:ascii="Helvetica" w:hAnsi="Helvetica" w:cs="Helvetica"/>
          <w:b/>
          <w:bCs/>
          <w:i/>
          <w:iCs/>
          <w:color w:val="333333"/>
        </w:rPr>
        <w:t>Ре</w:t>
      </w:r>
      <w:r>
        <w:rPr>
          <w:rFonts w:ascii="Helvetica" w:hAnsi="Helvetica" w:cs="Helvetica"/>
          <w:i/>
          <w:iCs/>
          <w:color w:val="333333"/>
        </w:rPr>
        <w:t>па, </w:t>
      </w:r>
      <w:r>
        <w:rPr>
          <w:rFonts w:ascii="Helvetica" w:hAnsi="Helvetica" w:cs="Helvetica"/>
          <w:b/>
          <w:bCs/>
          <w:i/>
          <w:iCs/>
          <w:color w:val="333333"/>
        </w:rPr>
        <w:t>ре</w:t>
      </w:r>
      <w:r>
        <w:rPr>
          <w:rFonts w:ascii="Helvetica" w:hAnsi="Helvetica" w:cs="Helvetica"/>
          <w:i/>
          <w:iCs/>
          <w:color w:val="333333"/>
        </w:rPr>
        <w:t>дька, </w:t>
      </w:r>
      <w:r>
        <w:rPr>
          <w:rFonts w:ascii="Helvetica" w:hAnsi="Helvetica" w:cs="Helvetica"/>
          <w:b/>
          <w:bCs/>
          <w:i/>
          <w:iCs/>
          <w:color w:val="333333"/>
        </w:rPr>
        <w:t>ре</w:t>
      </w:r>
      <w:r>
        <w:rPr>
          <w:rFonts w:ascii="Helvetica" w:hAnsi="Helvetica" w:cs="Helvetica"/>
          <w:i/>
          <w:iCs/>
          <w:color w:val="333333"/>
        </w:rPr>
        <w:t>дис, пе</w:t>
      </w:r>
      <w:r>
        <w:rPr>
          <w:rFonts w:ascii="Helvetica" w:hAnsi="Helvetica" w:cs="Helvetica"/>
          <w:b/>
          <w:bCs/>
          <w:i/>
          <w:iCs/>
          <w:color w:val="333333"/>
        </w:rPr>
        <w:t>ре</w:t>
      </w:r>
      <w:r>
        <w:rPr>
          <w:rFonts w:ascii="Helvetica" w:hAnsi="Helvetica" w:cs="Helvetica"/>
          <w:i/>
          <w:iCs/>
          <w:color w:val="333333"/>
        </w:rPr>
        <w:t>ц, огу</w:t>
      </w:r>
      <w:r>
        <w:rPr>
          <w:rFonts w:ascii="Helvetica" w:hAnsi="Helvetica" w:cs="Helvetica"/>
          <w:b/>
          <w:bCs/>
          <w:i/>
          <w:iCs/>
          <w:color w:val="333333"/>
        </w:rPr>
        <w:t>ре</w:t>
      </w:r>
      <w:r>
        <w:rPr>
          <w:rFonts w:ascii="Helvetica" w:hAnsi="Helvetica" w:cs="Helvetica"/>
          <w:color w:val="333333"/>
        </w:rPr>
        <w:t>ц, х</w:t>
      </w:r>
      <w:r>
        <w:rPr>
          <w:rFonts w:ascii="Helvetica" w:hAnsi="Helvetica" w:cs="Helvetica"/>
          <w:b/>
          <w:bCs/>
          <w:i/>
          <w:iCs/>
          <w:color w:val="333333"/>
        </w:rPr>
        <w:t>ре</w:t>
      </w:r>
      <w:r>
        <w:rPr>
          <w:rFonts w:ascii="Helvetica" w:hAnsi="Helvetica" w:cs="Helvetica"/>
          <w:i/>
          <w:iCs/>
          <w:color w:val="333333"/>
        </w:rPr>
        <w:t>н, сельде</w:t>
      </w:r>
      <w:r>
        <w:rPr>
          <w:rFonts w:ascii="Helvetica" w:hAnsi="Helvetica" w:cs="Helvetica"/>
          <w:b/>
          <w:bCs/>
          <w:i/>
          <w:iCs/>
          <w:color w:val="333333"/>
        </w:rPr>
        <w:t>ре</w:t>
      </w:r>
      <w:r>
        <w:rPr>
          <w:rFonts w:ascii="Helvetica" w:hAnsi="Helvetica" w:cs="Helvetica"/>
          <w:color w:val="333333"/>
        </w:rPr>
        <w:t>й, </w:t>
      </w:r>
      <w:r>
        <w:rPr>
          <w:rFonts w:ascii="Helvetica" w:hAnsi="Helvetica" w:cs="Helvetica"/>
          <w:b/>
          <w:bCs/>
          <w:i/>
          <w:iCs/>
          <w:color w:val="333333"/>
        </w:rPr>
        <w:t>ре</w:t>
      </w:r>
      <w:r>
        <w:rPr>
          <w:rFonts w:ascii="Helvetica" w:hAnsi="Helvetica" w:cs="Helvetica"/>
          <w:i/>
          <w:iCs/>
          <w:color w:val="333333"/>
        </w:rPr>
        <w:t>вень, по</w:t>
      </w:r>
      <w:r>
        <w:rPr>
          <w:rFonts w:ascii="Helvetica" w:hAnsi="Helvetica" w:cs="Helvetica"/>
          <w:b/>
          <w:bCs/>
          <w:i/>
          <w:iCs/>
          <w:color w:val="333333"/>
        </w:rPr>
        <w:t>ре</w:t>
      </w:r>
      <w:r>
        <w:rPr>
          <w:rFonts w:ascii="Helvetica" w:hAnsi="Helvetica" w:cs="Helvetica"/>
          <w:i/>
          <w:iCs/>
          <w:color w:val="333333"/>
        </w:rPr>
        <w:t>й.)</w:t>
      </w:r>
    </w:p>
    <w:p w:rsidR="00BB6F4D" w:rsidRDefault="00BB6F4D" w:rsidP="009D7784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— Какой овощ звали копать в песне Антошку? </w:t>
      </w:r>
      <w:r>
        <w:rPr>
          <w:rFonts w:ascii="Helvetica" w:hAnsi="Helvetica" w:cs="Helvetica"/>
          <w:i/>
          <w:iCs/>
          <w:color w:val="333333"/>
        </w:rPr>
        <w:t>(Картошку.)</w:t>
      </w:r>
    </w:p>
    <w:p w:rsidR="00BB6F4D" w:rsidRDefault="00BB6F4D" w:rsidP="009D7784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-Полёт какого насекомого положен на ноты?</w:t>
      </w:r>
    </w:p>
    <w:p w:rsidR="00BB6F4D" w:rsidRDefault="00BB6F4D" w:rsidP="009D7784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i/>
          <w:iCs/>
          <w:color w:val="333333"/>
        </w:rPr>
        <w:t>(«Полёт шмеля» из оперы «Сказка о царе Салтане» Н.А. Римского-Корсакова».)</w:t>
      </w:r>
    </w:p>
    <w:p w:rsidR="00BB6F4D" w:rsidRDefault="00BB6F4D" w:rsidP="009D7784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-Какое музыкальное произведение широко известно всем начинающим музыкантам?</w:t>
      </w:r>
    </w:p>
    <w:p w:rsidR="00BB6F4D" w:rsidRDefault="00BB6F4D" w:rsidP="009D7784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А. «Кошачья полька». </w:t>
      </w:r>
      <w:r>
        <w:rPr>
          <w:rFonts w:ascii="Helvetica" w:hAnsi="Helvetica" w:cs="Helvetica"/>
          <w:b/>
          <w:bCs/>
          <w:color w:val="333333"/>
        </w:rPr>
        <w:t>В. «Собачий вальс».</w:t>
      </w:r>
    </w:p>
    <w:p w:rsidR="00BB6F4D" w:rsidRDefault="00BB6F4D" w:rsidP="009D7784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Б. «Коровий полонез»; Г. «Тараканий марш».</w:t>
      </w:r>
    </w:p>
    <w:p w:rsidR="00BB6F4D" w:rsidRDefault="00BB6F4D" w:rsidP="009D7784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-Как называется матросская песня и танец?</w:t>
      </w:r>
    </w:p>
    <w:p w:rsidR="00BB6F4D" w:rsidRDefault="00BB6F4D" w:rsidP="009D7784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А. «Морячка». В. «Матроска».</w:t>
      </w:r>
    </w:p>
    <w:p w:rsidR="00BB6F4D" w:rsidRDefault="00BB6F4D" w:rsidP="009D7784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Б. «Яблочко»</w:t>
      </w:r>
      <w:r>
        <w:rPr>
          <w:rFonts w:ascii="Helvetica" w:hAnsi="Helvetica" w:cs="Helvetica"/>
          <w:color w:val="333333"/>
        </w:rPr>
        <w:t>. Г. «Лодочка».</w:t>
      </w:r>
    </w:p>
    <w:p w:rsidR="00BB6F4D" w:rsidRDefault="00BB6F4D" w:rsidP="009D7784">
      <w:pPr>
        <w:pStyle w:val="NormalWeb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Вед Музыка! Музыка! Праздник души!</w:t>
      </w:r>
      <w:r>
        <w:rPr>
          <w:rFonts w:ascii="Helvetica" w:hAnsi="Helvetica" w:cs="Helvetica"/>
          <w:color w:val="333333"/>
        </w:rPr>
        <w:br/>
        <w:t>Праздник отметить скорей поспеши!</w:t>
      </w:r>
      <w:r>
        <w:rPr>
          <w:rFonts w:ascii="Helvetica" w:hAnsi="Helvetica" w:cs="Helvetica"/>
          <w:color w:val="333333"/>
        </w:rPr>
        <w:br/>
        <w:t>Сколько же радости, сколько богатства</w:t>
      </w:r>
      <w:r>
        <w:rPr>
          <w:rFonts w:ascii="Helvetica" w:hAnsi="Helvetica" w:cs="Helvetica"/>
          <w:color w:val="333333"/>
        </w:rPr>
        <w:br/>
        <w:t>Дарит нам музыки светлое царство!</w:t>
      </w:r>
    </w:p>
    <w:p w:rsidR="00BB6F4D" w:rsidRPr="00B24F4F" w:rsidRDefault="00BB6F4D" w:rsidP="009D778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Helvetica" w:hAnsi="Helvetica" w:cs="Helvetica"/>
          <w:b/>
          <w:color w:val="333333"/>
        </w:rPr>
      </w:pPr>
      <w:r w:rsidRPr="00B24F4F">
        <w:rPr>
          <w:rFonts w:ascii="Helvetica" w:hAnsi="Helvetica" w:cs="Helvetica"/>
          <w:b/>
          <w:color w:val="333333"/>
        </w:rPr>
        <w:t xml:space="preserve">Леди джаз </w:t>
      </w:r>
    </w:p>
    <w:p w:rsidR="00BB6F4D" w:rsidRPr="00B24F4F" w:rsidRDefault="00BB6F4D" w:rsidP="004525F3">
      <w:pPr>
        <w:spacing w:after="360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B24F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Слово “музыка” происходит от греческого “musike”, что означает “искусство муз”. </w:t>
      </w:r>
      <w:r w:rsidRPr="00B24F4F">
        <w:rPr>
          <w:rFonts w:ascii="Arial" w:hAnsi="Arial" w:cs="Arial"/>
          <w:color w:val="000000"/>
          <w:sz w:val="24"/>
          <w:szCs w:val="24"/>
        </w:rPr>
        <w:br/>
      </w:r>
      <w:r w:rsidRPr="00B24F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древнегреческой мифологии музы - это красавицы богини, дочери бога Зевса и богини памяти Мнемозины. Они - покровительницы искусств и наук. Музам посвящались храмы, которые назывались мусейонами (от этого слова и произошло слово “музей”). И сегодня у нас в гостях музы, </w:t>
      </w:r>
      <w:r w:rsidRPr="00B24F4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танцевальный коллектив «Лунное сияние», </w:t>
      </w:r>
      <w:r w:rsidRPr="00B24F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которые исполнят свой хоровод! </w:t>
      </w:r>
    </w:p>
    <w:p w:rsidR="00BB6F4D" w:rsidRPr="00B24F4F" w:rsidRDefault="00BB6F4D" w:rsidP="006A1C1D">
      <w:pPr>
        <w:pStyle w:val="ListParagraph"/>
        <w:numPr>
          <w:ilvl w:val="0"/>
          <w:numId w:val="1"/>
        </w:num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B24F4F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Танец «Солнышко»</w:t>
      </w:r>
      <w:r w:rsidRPr="00B24F4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</w:p>
    <w:p w:rsidR="00BB6F4D" w:rsidRPr="00B24F4F" w:rsidRDefault="00BB6F4D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B24F4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Наш сегодняшний праздник проходит рядом с еще одним праздником, который недавно отмечала вся страна – ДНЕМ УЧИТЕЛЯ!</w:t>
      </w:r>
    </w:p>
    <w:p w:rsidR="00BB6F4D" w:rsidRPr="00B24F4F" w:rsidRDefault="00BB6F4D" w:rsidP="006A1C1D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B24F4F">
        <w:rPr>
          <w:rFonts w:ascii="Helvetica" w:hAnsi="Helvetica" w:cs="Helvetica"/>
          <w:color w:val="333333"/>
        </w:rPr>
        <w:t>Идут года, столетий нити</w:t>
      </w:r>
    </w:p>
    <w:p w:rsidR="00BB6F4D" w:rsidRPr="00B24F4F" w:rsidRDefault="00BB6F4D" w:rsidP="006A1C1D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B24F4F">
        <w:rPr>
          <w:rFonts w:ascii="Helvetica" w:hAnsi="Helvetica" w:cs="Helvetica"/>
          <w:color w:val="333333"/>
        </w:rPr>
        <w:t>Сверкают в синей бездне звезд.</w:t>
      </w:r>
    </w:p>
    <w:p w:rsidR="00BB6F4D" w:rsidRPr="00B24F4F" w:rsidRDefault="00BB6F4D" w:rsidP="006A1C1D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B24F4F">
        <w:rPr>
          <w:rFonts w:ascii="Helvetica" w:hAnsi="Helvetica" w:cs="Helvetica"/>
          <w:color w:val="333333"/>
        </w:rPr>
        <w:t>Но слово теплое «учитель»</w:t>
      </w:r>
    </w:p>
    <w:p w:rsidR="00BB6F4D" w:rsidRPr="00B24F4F" w:rsidRDefault="00BB6F4D" w:rsidP="006A1C1D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B24F4F">
        <w:rPr>
          <w:rFonts w:ascii="Helvetica" w:hAnsi="Helvetica" w:cs="Helvetica"/>
          <w:color w:val="333333"/>
        </w:rPr>
        <w:t>Всегда растрогает до слез!</w:t>
      </w:r>
    </w:p>
    <w:p w:rsidR="00BB6F4D" w:rsidRPr="00B24F4F" w:rsidRDefault="00BB6F4D" w:rsidP="006A1C1D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B24F4F">
        <w:rPr>
          <w:rFonts w:ascii="Helvetica" w:hAnsi="Helvetica" w:cs="Helvetica"/>
          <w:color w:val="333333"/>
        </w:rPr>
        <w:t>Всегда заставит вспомнить что-то</w:t>
      </w:r>
    </w:p>
    <w:p w:rsidR="00BB6F4D" w:rsidRPr="00B24F4F" w:rsidRDefault="00BB6F4D" w:rsidP="006A1C1D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B24F4F">
        <w:rPr>
          <w:rFonts w:ascii="Helvetica" w:hAnsi="Helvetica" w:cs="Helvetica"/>
          <w:color w:val="333333"/>
        </w:rPr>
        <w:t>Родное, близкое тебе</w:t>
      </w:r>
    </w:p>
    <w:p w:rsidR="00BB6F4D" w:rsidRPr="00B24F4F" w:rsidRDefault="00BB6F4D" w:rsidP="006A1C1D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B24F4F">
        <w:rPr>
          <w:rFonts w:ascii="Helvetica" w:hAnsi="Helvetica" w:cs="Helvetica"/>
          <w:color w:val="333333"/>
        </w:rPr>
        <w:t>В 20 веке и в двухсотом</w:t>
      </w:r>
    </w:p>
    <w:p w:rsidR="00BB6F4D" w:rsidRPr="00B24F4F" w:rsidRDefault="00BB6F4D" w:rsidP="006A1C1D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B24F4F">
        <w:rPr>
          <w:rFonts w:ascii="Helvetica" w:hAnsi="Helvetica" w:cs="Helvetica"/>
          <w:color w:val="333333"/>
        </w:rPr>
        <w:t>УЧИТЕЛЬ ВЕЧЕН НА ЗЕМЛЕ!</w:t>
      </w:r>
    </w:p>
    <w:p w:rsidR="00BB6F4D" w:rsidRPr="00B24F4F" w:rsidRDefault="00BB6F4D" w:rsidP="006A1C1D">
      <w:pPr>
        <w:pStyle w:val="NormalWeb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 w:rsidRPr="00B24F4F">
        <w:rPr>
          <w:rFonts w:ascii="Helvetica" w:hAnsi="Helvetica" w:cs="Helvetica"/>
          <w:color w:val="333333"/>
        </w:rPr>
        <w:t>Дорогие педагоги, от всей души поздравляем вас с профессиональным праздником! Желаем вам здоровья и счастья! </w:t>
      </w:r>
    </w:p>
    <w:p w:rsidR="00BB6F4D" w:rsidRPr="00B24F4F" w:rsidRDefault="00BB6F4D" w:rsidP="009D778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24F4F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Наверно, это ваш рай</w:t>
      </w:r>
    </w:p>
    <w:p w:rsidR="00BB6F4D" w:rsidRPr="00B24F4F" w:rsidRDefault="00BB6F4D" w:rsidP="004D6B7C">
      <w:pPr>
        <w:spacing w:after="240" w:line="360" w:lineRule="auto"/>
        <w:jc w:val="both"/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  <w:r w:rsidRPr="00B24F4F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Когда и как возникла музыка? В древности было сложено много легенд, мифов и сказаний о происхождении музыки. Немало красивых сказок было сложено и о происхождении музыкальных инструментов, о замечательных певцах и музыкантах прошлого. Такие сказки есть у всех народов. Древнегреческий миф о певце Орфее рассказывает, что даже дикие звери приходили послушать его голос и мирно лежали у ног певца.</w:t>
      </w:r>
      <w:bookmarkStart w:id="0" w:name="_GoBack"/>
      <w:bookmarkEnd w:id="0"/>
    </w:p>
    <w:p w:rsidR="00BB6F4D" w:rsidRPr="00B24F4F" w:rsidRDefault="00BB6F4D" w:rsidP="004D6B7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24F4F">
        <w:rPr>
          <w:b/>
          <w:sz w:val="24"/>
          <w:szCs w:val="24"/>
        </w:rPr>
        <w:t xml:space="preserve">Хорошие девчата </w:t>
      </w:r>
    </w:p>
    <w:p w:rsidR="00BB6F4D" w:rsidRPr="00B24F4F" w:rsidRDefault="00BB6F4D" w:rsidP="004D6B7C">
      <w:pPr>
        <w:rPr>
          <w:b/>
          <w:sz w:val="24"/>
          <w:szCs w:val="24"/>
        </w:rPr>
      </w:pPr>
    </w:p>
    <w:p w:rsidR="00BB6F4D" w:rsidRPr="00B24F4F" w:rsidRDefault="00BB6F4D" w:rsidP="00015E4A">
      <w:pPr>
        <w:shd w:val="clear" w:color="auto" w:fill="FFFFFF"/>
        <w:spacing w:after="375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24F4F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Музыка - творит чудеса! Она пробуждает чувства человека!</w:t>
      </w:r>
      <w:r w:rsidRPr="00B24F4F">
        <w:rPr>
          <w:rFonts w:ascii="Arial" w:hAnsi="Arial" w:cs="Arial"/>
          <w:color w:val="000000"/>
          <w:sz w:val="24"/>
          <w:szCs w:val="24"/>
        </w:rPr>
        <w:br/>
      </w:r>
      <w:r w:rsidRPr="00B24F4F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Музыка обладает огромной силой. На свете нет людей, равнодушных к музыке.</w:t>
      </w:r>
    </w:p>
    <w:p w:rsidR="00BB6F4D" w:rsidRPr="00B24F4F" w:rsidRDefault="00BB6F4D" w:rsidP="004D6B7C">
      <w:pPr>
        <w:shd w:val="clear" w:color="auto" w:fill="FFFFFF"/>
        <w:spacing w:after="375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4D6B7C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Дорогие друзья, наш праздник подошел к концу. Сегодня мы с вами окунулись в чудесный и волшебный мир музыки. </w:t>
      </w:r>
    </w:p>
    <w:p w:rsidR="00BB6F4D" w:rsidRPr="00B24F4F" w:rsidRDefault="00BB6F4D" w:rsidP="00015E4A">
      <w:pPr>
        <w:shd w:val="clear" w:color="auto" w:fill="FFFFFF"/>
        <w:spacing w:after="375" w:line="240" w:lineRule="auto"/>
        <w:rPr>
          <w:b/>
          <w:sz w:val="24"/>
          <w:szCs w:val="24"/>
        </w:rPr>
      </w:pPr>
      <w:r w:rsidRPr="004D6B7C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Мы желаем вам, дорогие ребята, и вам, уважаемые взрослые, чтобы музыка была с вами на протяжении всей жизни, и никогда вас не </w:t>
      </w:r>
      <w:r w:rsidRPr="00B24F4F">
        <w:rPr>
          <w:rFonts w:ascii="Helvetica" w:hAnsi="Helvetica" w:cs="Helvetica"/>
          <w:color w:val="333333"/>
          <w:sz w:val="24"/>
          <w:szCs w:val="24"/>
          <w:lang w:eastAsia="ru-RU"/>
        </w:rPr>
        <w:t>покидала!</w:t>
      </w:r>
    </w:p>
    <w:sectPr w:rsidR="00BB6F4D" w:rsidRPr="00B24F4F" w:rsidSect="00EE72D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F4D" w:rsidRDefault="00BB6F4D" w:rsidP="001E2326">
      <w:pPr>
        <w:spacing w:after="0" w:line="240" w:lineRule="auto"/>
      </w:pPr>
      <w:r>
        <w:separator/>
      </w:r>
    </w:p>
  </w:endnote>
  <w:endnote w:type="continuationSeparator" w:id="0">
    <w:p w:rsidR="00BB6F4D" w:rsidRDefault="00BB6F4D" w:rsidP="001E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F4D" w:rsidRDefault="00BB6F4D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BB6F4D" w:rsidRDefault="00BB6F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F4D" w:rsidRDefault="00BB6F4D" w:rsidP="001E2326">
      <w:pPr>
        <w:spacing w:after="0" w:line="240" w:lineRule="auto"/>
      </w:pPr>
      <w:r>
        <w:separator/>
      </w:r>
    </w:p>
  </w:footnote>
  <w:footnote w:type="continuationSeparator" w:id="0">
    <w:p w:rsidR="00BB6F4D" w:rsidRDefault="00BB6F4D" w:rsidP="001E2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0977"/>
    <w:multiLevelType w:val="hybridMultilevel"/>
    <w:tmpl w:val="ECE6E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784"/>
    <w:rsid w:val="00015E4A"/>
    <w:rsid w:val="000F3446"/>
    <w:rsid w:val="001E2326"/>
    <w:rsid w:val="002F225B"/>
    <w:rsid w:val="004525F3"/>
    <w:rsid w:val="004D6B7C"/>
    <w:rsid w:val="00532525"/>
    <w:rsid w:val="006A1C1D"/>
    <w:rsid w:val="009178D1"/>
    <w:rsid w:val="009D7784"/>
    <w:rsid w:val="00A76875"/>
    <w:rsid w:val="00B24F4F"/>
    <w:rsid w:val="00BB6F4D"/>
    <w:rsid w:val="00CC7746"/>
    <w:rsid w:val="00EE72DA"/>
    <w:rsid w:val="00FE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2D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D77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D77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E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23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23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D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6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07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3</Pages>
  <Words>666</Words>
  <Characters>3802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Polshkova</dc:creator>
  <cp:keywords/>
  <dc:description/>
  <cp:lastModifiedBy>HP</cp:lastModifiedBy>
  <cp:revision>7</cp:revision>
  <cp:lastPrinted>2022-10-07T10:35:00Z</cp:lastPrinted>
  <dcterms:created xsi:type="dcterms:W3CDTF">2022-10-07T10:13:00Z</dcterms:created>
  <dcterms:modified xsi:type="dcterms:W3CDTF">2022-10-10T08:24:00Z</dcterms:modified>
</cp:coreProperties>
</file>